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3787" w14:textId="77777777" w:rsidR="00754B0A" w:rsidRDefault="00754B0A" w:rsidP="005E158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F8F1D85" w14:textId="5590605E" w:rsidR="00A20BB0" w:rsidRDefault="005D20AB" w:rsidP="005E158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Fördermittel</w:t>
      </w:r>
      <w:r w:rsidR="008C45A9">
        <w:rPr>
          <w:rFonts w:ascii="Arial" w:hAnsi="Arial" w:cs="Arial"/>
          <w:b/>
          <w:sz w:val="28"/>
          <w:szCs w:val="28"/>
        </w:rPr>
        <w:t xml:space="preserve"> </w:t>
      </w:r>
    </w:p>
    <w:p w14:paraId="706C4B3C" w14:textId="2C156586" w:rsidR="008C45A9" w:rsidRPr="008C45A9" w:rsidRDefault="00CB57EF" w:rsidP="005E158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8C45A9" w:rsidRPr="008C45A9">
        <w:rPr>
          <w:rFonts w:ascii="Arial" w:hAnsi="Arial" w:cs="Arial"/>
          <w:b/>
        </w:rPr>
        <w:t>us Mitteln des lokalen Aktions</w:t>
      </w:r>
      <w:r w:rsidR="00586F36">
        <w:rPr>
          <w:rFonts w:ascii="Arial" w:hAnsi="Arial" w:cs="Arial"/>
          <w:b/>
        </w:rPr>
        <w:t>-</w:t>
      </w:r>
      <w:r w:rsidR="00B60484">
        <w:rPr>
          <w:rFonts w:ascii="Arial" w:hAnsi="Arial" w:cs="Arial"/>
          <w:b/>
        </w:rPr>
        <w:t xml:space="preserve"> und Initiativ</w:t>
      </w:r>
      <w:r w:rsidR="008C45A9" w:rsidRPr="008C45A9">
        <w:rPr>
          <w:rFonts w:ascii="Arial" w:hAnsi="Arial" w:cs="Arial"/>
          <w:b/>
        </w:rPr>
        <w:t>fond</w:t>
      </w:r>
      <w:r w:rsidR="00B60484">
        <w:rPr>
          <w:rFonts w:ascii="Arial" w:hAnsi="Arial" w:cs="Arial"/>
          <w:b/>
        </w:rPr>
        <w:t>s</w:t>
      </w:r>
      <w:r w:rsidR="008C45A9" w:rsidRPr="008C45A9">
        <w:rPr>
          <w:rFonts w:ascii="Arial" w:hAnsi="Arial" w:cs="Arial"/>
          <w:b/>
        </w:rPr>
        <w:t xml:space="preserve"> für die </w:t>
      </w:r>
      <w:r w:rsidR="00B60484">
        <w:rPr>
          <w:rFonts w:ascii="Arial" w:hAnsi="Arial" w:cs="Arial"/>
          <w:b/>
        </w:rPr>
        <w:t>Stadt</w:t>
      </w:r>
      <w:r w:rsidR="008C45A9" w:rsidRPr="008C45A9">
        <w:rPr>
          <w:rFonts w:ascii="Arial" w:hAnsi="Arial" w:cs="Arial"/>
          <w:b/>
        </w:rPr>
        <w:t xml:space="preserve"> </w:t>
      </w:r>
      <w:r w:rsidR="00952CD2">
        <w:rPr>
          <w:rFonts w:ascii="Arial" w:hAnsi="Arial" w:cs="Arial"/>
          <w:b/>
        </w:rPr>
        <w:t>Köthen</w:t>
      </w:r>
      <w:r w:rsidR="008C45A9" w:rsidRPr="008C45A9">
        <w:rPr>
          <w:rFonts w:ascii="Arial" w:hAnsi="Arial" w:cs="Arial"/>
          <w:b/>
        </w:rPr>
        <w:t xml:space="preserve"> </w:t>
      </w:r>
      <w:r w:rsidR="00B60484">
        <w:rPr>
          <w:rFonts w:ascii="Arial" w:hAnsi="Arial" w:cs="Arial"/>
          <w:b/>
        </w:rPr>
        <w:t>(Anhalt)</w:t>
      </w:r>
    </w:p>
    <w:p w14:paraId="201BDF66" w14:textId="77777777" w:rsidR="00BB2AB7" w:rsidRDefault="00127C64" w:rsidP="00AD21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45A9">
        <w:rPr>
          <w:rFonts w:ascii="Arial" w:hAnsi="Arial" w:cs="Arial"/>
          <w:b/>
          <w:sz w:val="20"/>
          <w:szCs w:val="20"/>
        </w:rPr>
        <w:t xml:space="preserve">im Rahmen des Bundesprogramms </w:t>
      </w:r>
      <w:r w:rsidR="00AD2126" w:rsidRPr="00A20BB0">
        <w:rPr>
          <w:rFonts w:ascii="Arial" w:hAnsi="Arial" w:cs="Arial"/>
          <w:b/>
          <w:sz w:val="20"/>
          <w:szCs w:val="20"/>
        </w:rPr>
        <w:t xml:space="preserve">„Demokratie leben! – </w:t>
      </w:r>
      <w:r w:rsidR="00AD2126">
        <w:rPr>
          <w:rFonts w:ascii="Arial" w:hAnsi="Arial" w:cs="Arial"/>
          <w:b/>
          <w:sz w:val="20"/>
          <w:szCs w:val="20"/>
        </w:rPr>
        <w:t xml:space="preserve">Demokratie fördern. Vielfalt gestalten. </w:t>
      </w:r>
      <w:r w:rsidR="00BB2AB7">
        <w:rPr>
          <w:rFonts w:ascii="Arial" w:hAnsi="Arial" w:cs="Arial"/>
          <w:b/>
          <w:sz w:val="20"/>
          <w:szCs w:val="20"/>
        </w:rPr>
        <w:t xml:space="preserve"> </w:t>
      </w:r>
    </w:p>
    <w:p w14:paraId="6720313B" w14:textId="3205B5CA" w:rsidR="005E1587" w:rsidRDefault="00AD2126" w:rsidP="00AD21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Extremismus vorbeugen.“</w:t>
      </w:r>
    </w:p>
    <w:p w14:paraId="11671EA5" w14:textId="77777777" w:rsidR="00AD2126" w:rsidRDefault="00AD2126" w:rsidP="00AD21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F2B59C" w14:textId="77777777" w:rsidR="00AD2126" w:rsidRPr="001F29A3" w:rsidRDefault="00AD2126" w:rsidP="00AD21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90D9C18" w14:textId="1C7C0D61" w:rsidR="00A20BB0" w:rsidRDefault="005E1587" w:rsidP="00EC7741">
      <w:pPr>
        <w:spacing w:after="60" w:line="240" w:lineRule="auto"/>
        <w:rPr>
          <w:rFonts w:ascii="Arial" w:hAnsi="Arial" w:cs="Arial"/>
          <w:b/>
          <w:sz w:val="16"/>
          <w:szCs w:val="16"/>
        </w:rPr>
      </w:pPr>
      <w:r w:rsidRPr="005E1587">
        <w:rPr>
          <w:rFonts w:ascii="Arial" w:hAnsi="Arial" w:cs="Arial"/>
          <w:b/>
          <w:sz w:val="16"/>
          <w:szCs w:val="16"/>
        </w:rPr>
        <w:t>Personenbezeichnungen in diesem Vordruck gelten jeweils in männlicher</w:t>
      </w:r>
      <w:r w:rsidR="00027A98">
        <w:rPr>
          <w:rFonts w:ascii="Arial" w:hAnsi="Arial" w:cs="Arial"/>
          <w:b/>
          <w:sz w:val="16"/>
          <w:szCs w:val="16"/>
        </w:rPr>
        <w:t xml:space="preserve">, </w:t>
      </w:r>
      <w:r w:rsidRPr="005E1587">
        <w:rPr>
          <w:rFonts w:ascii="Arial" w:hAnsi="Arial" w:cs="Arial"/>
          <w:b/>
          <w:sz w:val="16"/>
          <w:szCs w:val="16"/>
        </w:rPr>
        <w:t>weiblicher</w:t>
      </w:r>
      <w:r w:rsidR="00027A98">
        <w:rPr>
          <w:rFonts w:ascii="Arial" w:hAnsi="Arial" w:cs="Arial"/>
          <w:b/>
          <w:sz w:val="16"/>
          <w:szCs w:val="16"/>
        </w:rPr>
        <w:t xml:space="preserve"> und diverser</w:t>
      </w:r>
      <w:r w:rsidRPr="005E1587">
        <w:rPr>
          <w:rFonts w:ascii="Arial" w:hAnsi="Arial" w:cs="Arial"/>
          <w:b/>
          <w:sz w:val="16"/>
          <w:szCs w:val="16"/>
        </w:rPr>
        <w:t xml:space="preserve"> Form.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4"/>
        <w:gridCol w:w="989"/>
        <w:gridCol w:w="4075"/>
      </w:tblGrid>
      <w:tr w:rsidR="006D06DA" w14:paraId="1A6E13BF" w14:textId="77777777" w:rsidTr="001D32D7">
        <w:trPr>
          <w:trHeight w:val="851"/>
        </w:trPr>
        <w:tc>
          <w:tcPr>
            <w:tcW w:w="9794" w:type="dxa"/>
            <w:gridSpan w:val="3"/>
          </w:tcPr>
          <w:p w14:paraId="7A2A21A0" w14:textId="77777777" w:rsidR="006D06DA" w:rsidRDefault="001E1228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Träger</w:t>
            </w:r>
            <w:r w:rsidR="00D042CF">
              <w:rPr>
                <w:rFonts w:ascii="Arial" w:hAnsi="Arial" w:cs="Arial"/>
                <w:sz w:val="16"/>
                <w:szCs w:val="16"/>
              </w:rPr>
              <w:t xml:space="preserve"> der Maßna</w:t>
            </w:r>
            <w:r w:rsidR="00BA3937">
              <w:rPr>
                <w:rFonts w:ascii="Arial" w:hAnsi="Arial" w:cs="Arial"/>
                <w:sz w:val="16"/>
                <w:szCs w:val="16"/>
              </w:rPr>
              <w:t>h</w:t>
            </w:r>
            <w:r w:rsidR="00D042CF">
              <w:rPr>
                <w:rFonts w:ascii="Arial" w:hAnsi="Arial" w:cs="Arial"/>
                <w:sz w:val="16"/>
                <w:szCs w:val="16"/>
              </w:rPr>
              <w:t>me</w:t>
            </w:r>
          </w:p>
          <w:p w14:paraId="3D590052" w14:textId="77777777" w:rsidR="005E1587" w:rsidRPr="00DB4A14" w:rsidRDefault="001611F8" w:rsidP="00D042CF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2CF" w14:paraId="14AA4AC3" w14:textId="77777777" w:rsidTr="001D32D7">
        <w:trPr>
          <w:trHeight w:val="851"/>
        </w:trPr>
        <w:tc>
          <w:tcPr>
            <w:tcW w:w="9794" w:type="dxa"/>
            <w:gridSpan w:val="3"/>
          </w:tcPr>
          <w:p w14:paraId="0BF84495" w14:textId="77777777" w:rsidR="001611F8" w:rsidRDefault="001611F8" w:rsidP="00A01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des Trägers</w:t>
            </w:r>
          </w:p>
          <w:p w14:paraId="4E6BB276" w14:textId="77777777" w:rsidR="00D042CF" w:rsidRPr="00D042CF" w:rsidRDefault="001611F8" w:rsidP="00A013B8">
            <w:pPr>
              <w:rPr>
                <w:rFonts w:ascii="Arial" w:hAnsi="Arial" w:cs="Arial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28" w14:paraId="1EFD323A" w14:textId="77777777" w:rsidTr="001D32D7">
        <w:trPr>
          <w:trHeight w:val="1134"/>
        </w:trPr>
        <w:tc>
          <w:tcPr>
            <w:tcW w:w="9794" w:type="dxa"/>
            <w:gridSpan w:val="3"/>
          </w:tcPr>
          <w:p w14:paraId="6402D1E9" w14:textId="77777777" w:rsidR="001E1228" w:rsidRDefault="001E1228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Anschrift</w:t>
            </w:r>
          </w:p>
          <w:p w14:paraId="5B3BC4E3" w14:textId="77777777" w:rsidR="005E1587" w:rsidRPr="00DB4A14" w:rsidRDefault="001611F8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28" w14:paraId="62B2FD93" w14:textId="77777777" w:rsidTr="001D32D7">
        <w:trPr>
          <w:trHeight w:val="851"/>
        </w:trPr>
        <w:tc>
          <w:tcPr>
            <w:tcW w:w="9794" w:type="dxa"/>
            <w:gridSpan w:val="3"/>
          </w:tcPr>
          <w:p w14:paraId="727C94EA" w14:textId="77777777" w:rsidR="001E1228" w:rsidRDefault="001E1228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Ansprechpartner</w:t>
            </w:r>
          </w:p>
          <w:p w14:paraId="3069B78A" w14:textId="77777777" w:rsidR="005E1587" w:rsidRPr="00DB4A14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28" w14:paraId="14BFC043" w14:textId="77777777" w:rsidTr="001D32D7">
        <w:trPr>
          <w:trHeight w:val="851"/>
        </w:trPr>
        <w:tc>
          <w:tcPr>
            <w:tcW w:w="5653" w:type="dxa"/>
            <w:gridSpan w:val="2"/>
          </w:tcPr>
          <w:p w14:paraId="07B6E572" w14:textId="77777777" w:rsidR="001E1228" w:rsidRDefault="005D20AB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14:paraId="0E8CEF41" w14:textId="77777777" w:rsidR="005E1587" w:rsidRPr="00DB4A14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1" w:type="dxa"/>
          </w:tcPr>
          <w:p w14:paraId="4FC343DD" w14:textId="77777777" w:rsidR="001E1228" w:rsidRDefault="001E1228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110F586B" w14:textId="77777777" w:rsidR="005E1587" w:rsidRPr="00DB4A14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28" w14:paraId="60921994" w14:textId="77777777" w:rsidTr="00DB4A14">
        <w:trPr>
          <w:trHeight w:val="851"/>
        </w:trPr>
        <w:tc>
          <w:tcPr>
            <w:tcW w:w="9794" w:type="dxa"/>
            <w:gridSpan w:val="3"/>
            <w:tcBorders>
              <w:bottom w:val="single" w:sz="4" w:space="0" w:color="auto"/>
            </w:tcBorders>
          </w:tcPr>
          <w:p w14:paraId="1B3F9772" w14:textId="77777777" w:rsidR="001E1228" w:rsidRDefault="00E41228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 der Maßnahme</w:t>
            </w:r>
          </w:p>
          <w:p w14:paraId="71A1A05E" w14:textId="77777777" w:rsidR="005E1587" w:rsidRPr="00DB4A14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5254" w:rsidRPr="00EA65BF" w14:paraId="004BB566" w14:textId="77777777" w:rsidTr="00EA65BF">
        <w:trPr>
          <w:trHeight w:val="454"/>
        </w:trPr>
        <w:tc>
          <w:tcPr>
            <w:tcW w:w="9794" w:type="dxa"/>
            <w:gridSpan w:val="3"/>
            <w:tcBorders>
              <w:bottom w:val="nil"/>
            </w:tcBorders>
            <w:vAlign w:val="center"/>
          </w:tcPr>
          <w:p w14:paraId="5FEC1E1A" w14:textId="77777777" w:rsidR="001D32D7" w:rsidRPr="00EA65BF" w:rsidRDefault="00EE5254" w:rsidP="00DB4A14">
            <w:pPr>
              <w:tabs>
                <w:tab w:val="lef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A65BF">
              <w:rPr>
                <w:rFonts w:ascii="Arial" w:hAnsi="Arial" w:cs="Arial"/>
                <w:b/>
                <w:sz w:val="16"/>
                <w:szCs w:val="16"/>
              </w:rPr>
              <w:t>Themenfeld der Maßnahme</w:t>
            </w:r>
          </w:p>
        </w:tc>
      </w:tr>
      <w:tr w:rsidR="001D32D7" w:rsidRPr="00DB4A14" w14:paraId="5D0AE801" w14:textId="77777777" w:rsidTr="00C55656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737AB762" w14:textId="77777777" w:rsidR="001D32D7" w:rsidRPr="00DB4A14" w:rsidRDefault="001D32D7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aktuelle Formen von Antisemitismus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5DA26AF" w14:textId="798886F0" w:rsidR="001D32D7" w:rsidRPr="00DB4A14" w:rsidRDefault="001D32D7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640E8">
              <w:rPr>
                <w:rFonts w:ascii="Arial" w:hAnsi="Arial" w:cs="Arial"/>
                <w:sz w:val="16"/>
                <w:szCs w:val="16"/>
              </w:rPr>
              <w:t>E</w:t>
            </w:r>
            <w:r w:rsidRPr="00DB4A14">
              <w:rPr>
                <w:rFonts w:ascii="Arial" w:hAnsi="Arial" w:cs="Arial"/>
                <w:sz w:val="16"/>
                <w:szCs w:val="16"/>
              </w:rPr>
              <w:t>xtreme Orientierung und Handlungen</w:t>
            </w:r>
          </w:p>
        </w:tc>
      </w:tr>
      <w:tr w:rsidR="001D32D7" w:rsidRPr="00DB4A14" w14:paraId="0C180484" w14:textId="77777777" w:rsidTr="00C55656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067365CE" w14:textId="77777777" w:rsidR="001D32D7" w:rsidRPr="00DB4A14" w:rsidRDefault="001D32D7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aktuelle Formen von Is</w:t>
            </w:r>
            <w:r w:rsidR="00DB4A14">
              <w:rPr>
                <w:rFonts w:ascii="Arial" w:hAnsi="Arial" w:cs="Arial"/>
                <w:sz w:val="16"/>
                <w:szCs w:val="16"/>
              </w:rPr>
              <w:t>lam/Muslimfeind</w:t>
            </w:r>
            <w:r w:rsidRPr="00DB4A14">
              <w:rPr>
                <w:rFonts w:ascii="Arial" w:hAnsi="Arial" w:cs="Arial"/>
                <w:sz w:val="16"/>
                <w:szCs w:val="16"/>
              </w:rPr>
              <w:t>lichkeit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415317B" w14:textId="77777777" w:rsidR="001D32D7" w:rsidRPr="00DB4A14" w:rsidRDefault="001D32D7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Linke Militanz</w:t>
            </w:r>
          </w:p>
        </w:tc>
      </w:tr>
      <w:tr w:rsidR="001D32D7" w:rsidRPr="00DB4A14" w14:paraId="7C3D3930" w14:textId="77777777" w:rsidTr="00C55656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107204B6" w14:textId="77777777" w:rsidR="001D32D7" w:rsidRPr="00DB4A14" w:rsidRDefault="001D32D7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Homophobie und Transphobie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12B7BE9" w14:textId="77777777" w:rsidR="001D32D7" w:rsidRPr="00DB4A14" w:rsidRDefault="001D32D7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Willkommenskultur gegenüber Flüchtlingen und Asylbewerbern</w:t>
            </w:r>
          </w:p>
        </w:tc>
      </w:tr>
      <w:tr w:rsidR="001D32D7" w:rsidRPr="00DB4A14" w14:paraId="4703A904" w14:textId="77777777" w:rsidTr="00C55656">
        <w:trPr>
          <w:trHeight w:val="284"/>
        </w:trPr>
        <w:tc>
          <w:tcPr>
            <w:tcW w:w="4644" w:type="dxa"/>
            <w:tcBorders>
              <w:top w:val="nil"/>
              <w:right w:val="nil"/>
            </w:tcBorders>
          </w:tcPr>
          <w:p w14:paraId="53C7D256" w14:textId="77777777" w:rsidR="001D32D7" w:rsidRPr="00DB4A14" w:rsidRDefault="001D32D7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Demokratiestärkung im ländlichen Raum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</w:tcBorders>
          </w:tcPr>
          <w:p w14:paraId="33DD01D6" w14:textId="77777777" w:rsidR="001D32D7" w:rsidRDefault="00DB4A14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4A14">
              <w:rPr>
                <w:rFonts w:ascii="Arial" w:hAnsi="Arial" w:cs="Arial"/>
                <w:sz w:val="16"/>
                <w:szCs w:val="16"/>
              </w:rPr>
              <w:t xml:space="preserve">  Sonstiges (bitte ausführen)</w:t>
            </w:r>
          </w:p>
          <w:p w14:paraId="409C4B5B" w14:textId="77777777" w:rsidR="006173FF" w:rsidRPr="006173FF" w:rsidRDefault="006173FF" w:rsidP="006173FF">
            <w:pPr>
              <w:tabs>
                <w:tab w:val="left" w:pos="5103"/>
              </w:tabs>
              <w:ind w:left="283"/>
              <w:rPr>
                <w:rFonts w:ascii="Arial" w:hAnsi="Arial" w:cs="Arial"/>
                <w:sz w:val="20"/>
                <w:szCs w:val="20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73FF">
              <w:rPr>
                <w:rFonts w:ascii="Arial" w:hAnsi="Arial" w:cs="Arial"/>
                <w:sz w:val="20"/>
                <w:szCs w:val="20"/>
              </w:rPr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E1228" w14:paraId="14691E6F" w14:textId="77777777" w:rsidTr="00E32D1E">
        <w:trPr>
          <w:trHeight w:val="680"/>
        </w:trPr>
        <w:tc>
          <w:tcPr>
            <w:tcW w:w="9794" w:type="dxa"/>
            <w:gridSpan w:val="3"/>
            <w:tcBorders>
              <w:bottom w:val="single" w:sz="4" w:space="0" w:color="auto"/>
            </w:tcBorders>
          </w:tcPr>
          <w:p w14:paraId="7277D8D0" w14:textId="77777777" w:rsidR="001E1228" w:rsidRPr="005C0190" w:rsidRDefault="00BA3937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0190">
              <w:rPr>
                <w:rFonts w:ascii="Arial" w:hAnsi="Arial" w:cs="Arial"/>
                <w:b/>
                <w:sz w:val="16"/>
                <w:szCs w:val="16"/>
              </w:rPr>
              <w:t>Laufzeit der Maßnahme</w:t>
            </w:r>
          </w:p>
          <w:p w14:paraId="7AC5A602" w14:textId="77777777" w:rsidR="00BA3937" w:rsidRDefault="00BA3937" w:rsidP="00A20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7EA413" w14:textId="14A1DE69" w:rsidR="005E1587" w:rsidRDefault="00BA3937" w:rsidP="003C36A9">
            <w:pPr>
              <w:tabs>
                <w:tab w:val="left" w:pos="2826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5254">
              <w:rPr>
                <w:rFonts w:ascii="Arial" w:hAnsi="Arial" w:cs="Arial"/>
                <w:sz w:val="16"/>
                <w:szCs w:val="16"/>
              </w:rPr>
              <w:t>von</w:t>
            </w:r>
            <w:r>
              <w:rPr>
                <w:rFonts w:ascii="Arial" w:hAnsi="Arial" w:cs="Arial"/>
              </w:rPr>
              <w:t xml:space="preserve"> </w:t>
            </w:r>
            <w:r w:rsidR="001D32D7">
              <w:rPr>
                <w:rFonts w:ascii="Arial" w:hAnsi="Arial" w:cs="Arial"/>
              </w:rPr>
              <w:t xml:space="preserve"> </w:t>
            </w:r>
            <w:r w:rsidR="003C36A9">
              <w:rPr>
                <w:rFonts w:ascii="Arial" w:hAnsi="Arial" w:cs="Arial"/>
                <w:sz w:val="20"/>
                <w:szCs w:val="20"/>
              </w:rPr>
              <w:t>01.</w:t>
            </w:r>
            <w:proofErr w:type="gramEnd"/>
            <w:r w:rsidR="003C36A9">
              <w:rPr>
                <w:rFonts w:ascii="Arial" w:hAnsi="Arial" w:cs="Arial"/>
                <w:sz w:val="20"/>
                <w:szCs w:val="20"/>
              </w:rPr>
              <w:t>01.20</w:t>
            </w:r>
            <w:r w:rsidR="006827D6">
              <w:rPr>
                <w:rFonts w:ascii="Arial" w:hAnsi="Arial" w:cs="Arial"/>
                <w:sz w:val="20"/>
                <w:szCs w:val="20"/>
              </w:rPr>
              <w:t>2</w:t>
            </w:r>
            <w:r w:rsidR="009C5E30">
              <w:rPr>
                <w:rFonts w:ascii="Arial" w:hAnsi="Arial" w:cs="Arial"/>
                <w:sz w:val="20"/>
                <w:szCs w:val="20"/>
              </w:rPr>
              <w:t>1</w:t>
            </w:r>
            <w:r w:rsidR="00EE5254">
              <w:rPr>
                <w:rFonts w:ascii="Arial" w:hAnsi="Arial" w:cs="Arial"/>
              </w:rPr>
              <w:tab/>
            </w:r>
            <w:r w:rsidR="00EE5254">
              <w:rPr>
                <w:rFonts w:ascii="Arial" w:hAnsi="Arial" w:cs="Arial"/>
                <w:sz w:val="16"/>
                <w:szCs w:val="16"/>
              </w:rPr>
              <w:t>bis</w:t>
            </w:r>
            <w:r w:rsidR="00EE5254">
              <w:rPr>
                <w:rFonts w:ascii="Arial" w:hAnsi="Arial" w:cs="Arial"/>
              </w:rPr>
              <w:t xml:space="preserve"> </w:t>
            </w:r>
            <w:r w:rsidR="001D32D7">
              <w:rPr>
                <w:rFonts w:ascii="Arial" w:hAnsi="Arial" w:cs="Arial"/>
              </w:rPr>
              <w:t xml:space="preserve"> </w:t>
            </w:r>
            <w:r w:rsidR="003C36A9">
              <w:rPr>
                <w:rFonts w:ascii="Arial" w:hAnsi="Arial" w:cs="Arial"/>
                <w:sz w:val="20"/>
                <w:szCs w:val="20"/>
              </w:rPr>
              <w:t>31.12.20</w:t>
            </w:r>
            <w:r w:rsidR="006827D6">
              <w:rPr>
                <w:rFonts w:ascii="Arial" w:hAnsi="Arial" w:cs="Arial"/>
                <w:sz w:val="20"/>
                <w:szCs w:val="20"/>
              </w:rPr>
              <w:t>2</w:t>
            </w:r>
            <w:r w:rsidR="009C5E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1228" w14:paraId="537ED4E0" w14:textId="77777777" w:rsidTr="00EA65BF">
        <w:trPr>
          <w:trHeight w:val="454"/>
        </w:trPr>
        <w:tc>
          <w:tcPr>
            <w:tcW w:w="9794" w:type="dxa"/>
            <w:gridSpan w:val="3"/>
            <w:tcBorders>
              <w:bottom w:val="nil"/>
            </w:tcBorders>
            <w:vAlign w:val="center"/>
          </w:tcPr>
          <w:p w14:paraId="1FC13E46" w14:textId="77777777" w:rsidR="005E1587" w:rsidRPr="00C55656" w:rsidRDefault="005C0190" w:rsidP="00E32D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Beabsichtigte </w:t>
            </w:r>
            <w:r w:rsidR="009C6153" w:rsidRPr="00C55656">
              <w:rPr>
                <w:rFonts w:ascii="Arial" w:hAnsi="Arial" w:cs="Arial"/>
                <w:b/>
                <w:sz w:val="16"/>
                <w:szCs w:val="16"/>
              </w:rPr>
              <w:t>Hauptz</w:t>
            </w:r>
            <w:r w:rsidR="00E32D1E" w:rsidRPr="00C55656">
              <w:rPr>
                <w:rFonts w:ascii="Arial" w:hAnsi="Arial" w:cs="Arial"/>
                <w:b/>
                <w:sz w:val="16"/>
                <w:szCs w:val="16"/>
              </w:rPr>
              <w:t>ielgruppe</w:t>
            </w:r>
          </w:p>
        </w:tc>
      </w:tr>
      <w:tr w:rsidR="00E32D1E" w14:paraId="3F015F3D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43B98039" w14:textId="77777777" w:rsidR="00E32D1E" w:rsidRP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Kinder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78E54C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tern bzw. Erziehungsberechtigte</w:t>
            </w:r>
            <w:r w:rsidRPr="006B312C">
              <w:rPr>
                <w:rFonts w:ascii="Arial" w:hAnsi="Arial" w:cs="Arial"/>
                <w:sz w:val="16"/>
                <w:szCs w:val="16"/>
              </w:rPr>
              <w:t>, weitere Bezugspersonen</w:t>
            </w:r>
          </w:p>
        </w:tc>
      </w:tr>
      <w:tr w:rsidR="00E32D1E" w14:paraId="3244F7AE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32AF7DB4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allgemein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176345E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B312C">
              <w:rPr>
                <w:rFonts w:ascii="Arial" w:hAnsi="Arial" w:cs="Arial"/>
                <w:sz w:val="16"/>
                <w:szCs w:val="16"/>
              </w:rPr>
              <w:t>ivilgesellschaftlich Engagierte (z.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12C">
              <w:rPr>
                <w:rFonts w:ascii="Arial" w:hAnsi="Arial" w:cs="Arial"/>
                <w:sz w:val="16"/>
                <w:szCs w:val="16"/>
              </w:rPr>
              <w:t>B. Ehrenamtliche in Vereinen/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C3A2AE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60E83">
              <w:rPr>
                <w:rFonts w:ascii="Arial" w:hAnsi="Arial" w:cs="Arial"/>
                <w:sz w:val="16"/>
                <w:szCs w:val="16"/>
              </w:rPr>
              <w:t>Verbänden etc</w:t>
            </w:r>
            <w:r w:rsidRPr="006B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32D1E" w14:paraId="15359A74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1ADE9B77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aus strukturschwachen Regionen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FEE21E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ädagogische Fachkräfte (Erzieher, Lehrer, Mitarbeiter in der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Jugendarbeit)</w:t>
            </w:r>
          </w:p>
        </w:tc>
      </w:tr>
      <w:tr w:rsidR="00E32D1E" w14:paraId="43A12CC2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447309CA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bildungsferner Milieus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4B6653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B312C">
              <w:rPr>
                <w:rFonts w:ascii="Arial" w:hAnsi="Arial" w:cs="Arial"/>
                <w:sz w:val="16"/>
                <w:szCs w:val="16"/>
              </w:rPr>
              <w:t>taatliche Akteure (z.</w:t>
            </w:r>
            <w:r>
              <w:rPr>
                <w:rFonts w:ascii="Arial" w:hAnsi="Arial" w:cs="Arial"/>
                <w:sz w:val="16"/>
                <w:szCs w:val="16"/>
              </w:rPr>
              <w:t xml:space="preserve"> B. Mitarbeiter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 in der Verwaltung)</w:t>
            </w:r>
          </w:p>
        </w:tc>
      </w:tr>
      <w:tr w:rsidR="00E32D1E" w14:paraId="346B9E91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193EE792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heterogener Herkunftsmilieus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467E65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0E83" w:rsidRPr="006B312C">
              <w:rPr>
                <w:rFonts w:ascii="Arial" w:hAnsi="Arial" w:cs="Arial"/>
                <w:sz w:val="16"/>
                <w:szCs w:val="16"/>
              </w:rPr>
              <w:t>Menschen mit Behinderung</w:t>
            </w:r>
          </w:p>
        </w:tc>
      </w:tr>
      <w:tr w:rsidR="00E32D1E" w14:paraId="1343E6EE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  <w:vAlign w:val="center"/>
          </w:tcPr>
          <w:p w14:paraId="1FAEEB28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Radikalisierungsgefährdete Kinder/Jugendliche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4802624" w14:textId="77777777" w:rsidR="00E32D1E" w:rsidRDefault="00E32D1E" w:rsidP="00E32D1E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0E83">
              <w:rPr>
                <w:rFonts w:ascii="Arial" w:hAnsi="Arial" w:cs="Arial"/>
                <w:sz w:val="16"/>
                <w:szCs w:val="16"/>
              </w:rPr>
              <w:t>b</w:t>
            </w:r>
            <w:r w:rsidR="00C60E83" w:rsidRPr="006B312C">
              <w:rPr>
                <w:rFonts w:ascii="Arial" w:hAnsi="Arial" w:cs="Arial"/>
                <w:sz w:val="16"/>
                <w:szCs w:val="16"/>
              </w:rPr>
              <w:t>r</w:t>
            </w:r>
            <w:r w:rsidR="00C60E83">
              <w:rPr>
                <w:rFonts w:ascii="Arial" w:hAnsi="Arial" w:cs="Arial"/>
                <w:sz w:val="16"/>
                <w:szCs w:val="16"/>
              </w:rPr>
              <w:t>eite Öffentlichkeit/Bürger</w:t>
            </w:r>
          </w:p>
        </w:tc>
      </w:tr>
      <w:tr w:rsidR="00E32D1E" w14:paraId="366ADF79" w14:textId="77777777" w:rsidTr="00675E63">
        <w:trPr>
          <w:trHeight w:val="284"/>
        </w:trPr>
        <w:tc>
          <w:tcPr>
            <w:tcW w:w="4644" w:type="dxa"/>
            <w:tcBorders>
              <w:top w:val="nil"/>
              <w:bottom w:val="single" w:sz="4" w:space="0" w:color="auto"/>
              <w:right w:val="nil"/>
            </w:tcBorders>
          </w:tcPr>
          <w:p w14:paraId="2EFF069D" w14:textId="77777777" w:rsidR="00E32D1E" w:rsidRDefault="00E32D1E" w:rsidP="006173FF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jugendliche Multiplikatoren</w:t>
            </w:r>
            <w:r w:rsidRPr="006B312C">
              <w:rPr>
                <w:rFonts w:ascii="Arial" w:hAnsi="Arial" w:cs="Arial"/>
                <w:sz w:val="16"/>
                <w:szCs w:val="16"/>
              </w:rPr>
              <w:t>, Peers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8AD79D3" w14:textId="77777777" w:rsidR="00E32D1E" w:rsidRDefault="00E32D1E" w:rsidP="006173FF">
            <w:pPr>
              <w:rPr>
                <w:rFonts w:ascii="Arial" w:hAnsi="Arial" w:cs="Arial"/>
                <w:sz w:val="16"/>
                <w:szCs w:val="16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173FF" w:rsidRPr="006B312C">
              <w:rPr>
                <w:rFonts w:ascii="Arial" w:hAnsi="Arial" w:cs="Arial"/>
                <w:sz w:val="16"/>
                <w:szCs w:val="16"/>
              </w:rPr>
              <w:t>Sonstiges, und zwar:</w:t>
            </w:r>
          </w:p>
          <w:p w14:paraId="02273D64" w14:textId="77777777" w:rsidR="006173FF" w:rsidRDefault="006173FF" w:rsidP="006173FF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73FF">
              <w:rPr>
                <w:rFonts w:ascii="Arial" w:hAnsi="Arial" w:cs="Arial"/>
                <w:sz w:val="20"/>
                <w:szCs w:val="20"/>
              </w:rPr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0BFD00" w14:textId="77777777" w:rsidR="00F74AF9" w:rsidRDefault="00F74AF9" w:rsidP="00F74AF9">
      <w:pPr>
        <w:spacing w:after="0"/>
        <w:rPr>
          <w:rFonts w:ascii="Arial" w:hAnsi="Arial" w:cs="Arial"/>
        </w:rPr>
      </w:pPr>
    </w:p>
    <w:p w14:paraId="0FF5C3E4" w14:textId="77777777" w:rsidR="00F74AF9" w:rsidRDefault="00F74A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68C1F7" w14:textId="77777777" w:rsidR="00F74AF9" w:rsidRPr="00EA65BF" w:rsidRDefault="00F74AF9" w:rsidP="00F74AF9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91"/>
        <w:gridCol w:w="567"/>
        <w:gridCol w:w="260"/>
        <w:gridCol w:w="3932"/>
        <w:gridCol w:w="878"/>
      </w:tblGrid>
      <w:tr w:rsidR="00313D1C" w14:paraId="7F9364A2" w14:textId="77777777" w:rsidTr="00EA65BF">
        <w:trPr>
          <w:trHeight w:val="454"/>
        </w:trPr>
        <w:tc>
          <w:tcPr>
            <w:tcW w:w="9794" w:type="dxa"/>
            <w:gridSpan w:val="5"/>
            <w:tcBorders>
              <w:bottom w:val="nil"/>
            </w:tcBorders>
            <w:vAlign w:val="center"/>
          </w:tcPr>
          <w:p w14:paraId="67E60D26" w14:textId="77777777" w:rsidR="00313D1C" w:rsidRPr="00C55656" w:rsidRDefault="00313D1C" w:rsidP="00313D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656">
              <w:rPr>
                <w:rFonts w:ascii="Arial" w:hAnsi="Arial" w:cs="Arial"/>
                <w:b/>
                <w:sz w:val="16"/>
                <w:szCs w:val="16"/>
              </w:rPr>
              <w:t>weitere Zielgruppen</w:t>
            </w:r>
          </w:p>
        </w:tc>
      </w:tr>
      <w:tr w:rsidR="006A30CA" w14:paraId="31FA2147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88A864" w14:textId="77777777" w:rsidR="00313D1C" w:rsidRPr="00E32D1E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Kinder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B0E2D1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tern bzw. Erziehungsberechtigte</w:t>
            </w:r>
            <w:r w:rsidRPr="006B312C">
              <w:rPr>
                <w:rFonts w:ascii="Arial" w:hAnsi="Arial" w:cs="Arial"/>
                <w:sz w:val="16"/>
                <w:szCs w:val="16"/>
              </w:rPr>
              <w:t>, weitere Bezugspersonen</w:t>
            </w:r>
          </w:p>
        </w:tc>
      </w:tr>
      <w:tr w:rsidR="006A30CA" w14:paraId="7E3F6B16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DB60DB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allgemein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21F9702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B312C">
              <w:rPr>
                <w:rFonts w:ascii="Arial" w:hAnsi="Arial" w:cs="Arial"/>
                <w:sz w:val="16"/>
                <w:szCs w:val="16"/>
              </w:rPr>
              <w:t>ivilgesellschaftlich Engagierte (z.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12C">
              <w:rPr>
                <w:rFonts w:ascii="Arial" w:hAnsi="Arial" w:cs="Arial"/>
                <w:sz w:val="16"/>
                <w:szCs w:val="16"/>
              </w:rPr>
              <w:t>B. Ehrenamtliche in Vereinen/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F125AE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556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Verbänden etc</w:t>
            </w:r>
            <w:r w:rsidRPr="006B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A30CA" w14:paraId="2D79BD23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FC13E4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aus strukturschwachen Regionen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E93F70F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ädagogische Fachkräfte (Erzieher, Lehrer, Mitarbeiter in der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  <w:r w:rsidR="00C556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Jugendarbeit)</w:t>
            </w:r>
          </w:p>
        </w:tc>
      </w:tr>
      <w:tr w:rsidR="006A30CA" w14:paraId="5D496264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59B484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bildungsferner Milieus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66F0CC3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B312C">
              <w:rPr>
                <w:rFonts w:ascii="Arial" w:hAnsi="Arial" w:cs="Arial"/>
                <w:sz w:val="16"/>
                <w:szCs w:val="16"/>
              </w:rPr>
              <w:t>taatliche Akteure (z.</w:t>
            </w:r>
            <w:r>
              <w:rPr>
                <w:rFonts w:ascii="Arial" w:hAnsi="Arial" w:cs="Arial"/>
                <w:sz w:val="16"/>
                <w:szCs w:val="16"/>
              </w:rPr>
              <w:t xml:space="preserve"> B. Mitarbeiter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 in der Verwaltung)</w:t>
            </w:r>
          </w:p>
        </w:tc>
      </w:tr>
      <w:tr w:rsidR="006A30CA" w14:paraId="4B9AF3BF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507017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heterogener Herkunftsmilieus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FE9136D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Menschen mit Behinderung</w:t>
            </w:r>
          </w:p>
        </w:tc>
      </w:tr>
      <w:tr w:rsidR="006A30CA" w14:paraId="41071DE8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85B43E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Radikalisierungsgefährdete Kinder/Jugendliche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E605770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6B312C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eite Öffentlichkeit/Bürger</w:t>
            </w:r>
          </w:p>
        </w:tc>
      </w:tr>
      <w:tr w:rsidR="006A30CA" w14:paraId="503BD558" w14:textId="77777777" w:rsidTr="00675E63">
        <w:trPr>
          <w:trHeight w:val="284"/>
        </w:trPr>
        <w:tc>
          <w:tcPr>
            <w:tcW w:w="46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9132C4A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jugendliche Multiplikatoren</w:t>
            </w:r>
            <w:r w:rsidRPr="006B312C">
              <w:rPr>
                <w:rFonts w:ascii="Arial" w:hAnsi="Arial" w:cs="Arial"/>
                <w:sz w:val="16"/>
                <w:szCs w:val="16"/>
              </w:rPr>
              <w:t>, Peers</w:t>
            </w:r>
          </w:p>
        </w:tc>
        <w:tc>
          <w:tcPr>
            <w:tcW w:w="51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F96F902" w14:textId="77777777" w:rsidR="00313D1C" w:rsidRDefault="00313D1C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Sonstiges, und zwar:</w:t>
            </w:r>
          </w:p>
          <w:p w14:paraId="5DDBB1AB" w14:textId="77777777" w:rsidR="00313D1C" w:rsidRDefault="00313D1C" w:rsidP="00DD28A9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73FF">
              <w:rPr>
                <w:rFonts w:ascii="Arial" w:hAnsi="Arial" w:cs="Arial"/>
                <w:sz w:val="20"/>
                <w:szCs w:val="20"/>
              </w:rPr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28" w:rsidRPr="00EA65BF" w14:paraId="6B00CD07" w14:textId="77777777" w:rsidTr="00EA65BF">
        <w:trPr>
          <w:trHeight w:val="340"/>
        </w:trPr>
        <w:tc>
          <w:tcPr>
            <w:tcW w:w="9794" w:type="dxa"/>
            <w:gridSpan w:val="5"/>
            <w:tcBorders>
              <w:bottom w:val="nil"/>
            </w:tcBorders>
            <w:vAlign w:val="center"/>
          </w:tcPr>
          <w:p w14:paraId="22748436" w14:textId="77777777" w:rsidR="005E1587" w:rsidRPr="00EA65BF" w:rsidRDefault="005C0190" w:rsidP="005C01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Voraussichtliche T</w:t>
            </w:r>
            <w:r w:rsidR="00B10823" w:rsidRPr="00EA65BF">
              <w:rPr>
                <w:rFonts w:ascii="Arial" w:hAnsi="Arial" w:cs="Arial"/>
                <w:b/>
                <w:sz w:val="16"/>
                <w:szCs w:val="16"/>
              </w:rPr>
              <w:t>eilnehmer</w:t>
            </w:r>
            <w:r>
              <w:rPr>
                <w:rFonts w:ascii="Arial" w:hAnsi="Arial" w:cs="Arial"/>
                <w:b/>
                <w:sz w:val="16"/>
                <w:szCs w:val="16"/>
              </w:rPr>
              <w:t>zahl</w:t>
            </w:r>
          </w:p>
        </w:tc>
      </w:tr>
      <w:tr w:rsidR="006A30CA" w14:paraId="0DFF1AD3" w14:textId="77777777" w:rsidTr="001D32D7">
        <w:tc>
          <w:tcPr>
            <w:tcW w:w="4077" w:type="dxa"/>
            <w:tcBorders>
              <w:top w:val="nil"/>
            </w:tcBorders>
          </w:tcPr>
          <w:p w14:paraId="18C67557" w14:textId="77777777" w:rsidR="004C08AF" w:rsidRDefault="004C08AF" w:rsidP="00A20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nil"/>
            </w:tcBorders>
          </w:tcPr>
          <w:p w14:paraId="10903E62" w14:textId="77777777" w:rsidR="004C08AF" w:rsidRDefault="004C08AF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  <w:tc>
          <w:tcPr>
            <w:tcW w:w="4008" w:type="dxa"/>
            <w:tcBorders>
              <w:top w:val="nil"/>
            </w:tcBorders>
          </w:tcPr>
          <w:p w14:paraId="08B5FCCA" w14:textId="77777777" w:rsidR="004C08AF" w:rsidRDefault="004C08AF" w:rsidP="00A20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48AF73ED" w14:textId="77777777" w:rsidR="004C08AF" w:rsidRDefault="004C08AF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6A30CA" w14:paraId="0EE41ED3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0EB4CE52" w14:textId="77777777" w:rsidR="001F29A3" w:rsidRDefault="00D953D3" w:rsidP="001F29A3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Kinder</w:t>
            </w:r>
          </w:p>
        </w:tc>
        <w:tc>
          <w:tcPr>
            <w:tcW w:w="828" w:type="dxa"/>
            <w:gridSpan w:val="2"/>
            <w:vAlign w:val="center"/>
          </w:tcPr>
          <w:p w14:paraId="495BE612" w14:textId="77777777" w:rsidR="001F29A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08" w:type="dxa"/>
            <w:vAlign w:val="center"/>
          </w:tcPr>
          <w:p w14:paraId="659628EA" w14:textId="77777777" w:rsidR="001F29A3" w:rsidRDefault="00000773" w:rsidP="001F29A3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>tern bzw. Erziehungsberechtigte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, weitere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6B312C">
              <w:rPr>
                <w:rFonts w:ascii="Arial" w:hAnsi="Arial" w:cs="Arial"/>
                <w:sz w:val="16"/>
                <w:szCs w:val="16"/>
              </w:rPr>
              <w:t>Bezugspersonen</w:t>
            </w:r>
          </w:p>
        </w:tc>
        <w:tc>
          <w:tcPr>
            <w:tcW w:w="881" w:type="dxa"/>
            <w:vAlign w:val="center"/>
          </w:tcPr>
          <w:p w14:paraId="4CAC73D2" w14:textId="77777777" w:rsidR="001F29A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30CA" w14:paraId="1CC55173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607F4ED4" w14:textId="77777777" w:rsidR="001F29A3" w:rsidRDefault="00D953D3" w:rsidP="001F29A3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allgemein</w:t>
            </w:r>
          </w:p>
        </w:tc>
        <w:tc>
          <w:tcPr>
            <w:tcW w:w="828" w:type="dxa"/>
            <w:gridSpan w:val="2"/>
            <w:vAlign w:val="center"/>
          </w:tcPr>
          <w:p w14:paraId="0F00147A" w14:textId="77777777" w:rsidR="001F29A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14:paraId="111E50A8" w14:textId="77777777" w:rsidR="001F29A3" w:rsidRDefault="00000773" w:rsidP="00000773">
            <w:pPr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B312C">
              <w:rPr>
                <w:rFonts w:ascii="Arial" w:hAnsi="Arial" w:cs="Arial"/>
                <w:sz w:val="16"/>
                <w:szCs w:val="16"/>
              </w:rPr>
              <w:t>ivilgesellschaftlich Engagierte (z.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12C">
              <w:rPr>
                <w:rFonts w:ascii="Arial" w:hAnsi="Arial" w:cs="Arial"/>
                <w:sz w:val="16"/>
                <w:szCs w:val="16"/>
              </w:rPr>
              <w:t>B. Ehrenamt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proofErr w:type="spellStart"/>
            <w:r w:rsidRPr="006B312C">
              <w:rPr>
                <w:rFonts w:ascii="Arial" w:hAnsi="Arial" w:cs="Arial"/>
                <w:sz w:val="16"/>
                <w:szCs w:val="16"/>
              </w:rPr>
              <w:t>liche</w:t>
            </w:r>
            <w:proofErr w:type="spellEnd"/>
            <w:r w:rsidRPr="006B312C">
              <w:rPr>
                <w:rFonts w:ascii="Arial" w:hAnsi="Arial" w:cs="Arial"/>
                <w:sz w:val="16"/>
                <w:szCs w:val="16"/>
              </w:rPr>
              <w:t xml:space="preserve"> in Vereinen/</w:t>
            </w:r>
            <w:r>
              <w:rPr>
                <w:rFonts w:ascii="Arial" w:hAnsi="Arial" w:cs="Arial"/>
                <w:sz w:val="16"/>
                <w:szCs w:val="16"/>
              </w:rPr>
              <w:t>Verbänden etc</w:t>
            </w:r>
            <w:r w:rsidRPr="006B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81" w:type="dxa"/>
            <w:vAlign w:val="center"/>
          </w:tcPr>
          <w:p w14:paraId="530909AF" w14:textId="77777777" w:rsidR="001F29A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30CA" w14:paraId="21E258D7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58D25835" w14:textId="77777777" w:rsidR="00D953D3" w:rsidRPr="00D23616" w:rsidRDefault="00D953D3" w:rsidP="001F29A3">
            <w:pPr>
              <w:rPr>
                <w:rFonts w:ascii="Arial" w:hAnsi="Arial" w:cs="Arial"/>
                <w:sz w:val="20"/>
                <w:szCs w:val="20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aus strukturschwachen Regionen</w:t>
            </w:r>
          </w:p>
        </w:tc>
        <w:tc>
          <w:tcPr>
            <w:tcW w:w="828" w:type="dxa"/>
            <w:gridSpan w:val="2"/>
            <w:vAlign w:val="center"/>
          </w:tcPr>
          <w:p w14:paraId="188EC245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14:paraId="37BFA2D0" w14:textId="77777777" w:rsidR="00D953D3" w:rsidRDefault="00000773" w:rsidP="00000773">
            <w:pPr>
              <w:rPr>
                <w:rFonts w:ascii="Arial" w:hAnsi="Arial" w:cs="Arial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ädagogische Fachkräfte (Erzieher, Lehrer,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6B312C">
              <w:rPr>
                <w:rFonts w:ascii="Arial" w:hAnsi="Arial" w:cs="Arial"/>
                <w:sz w:val="16"/>
                <w:szCs w:val="16"/>
              </w:rPr>
              <w:t>Mitarbeiter in der Jugendarbeit)</w:t>
            </w:r>
          </w:p>
        </w:tc>
        <w:tc>
          <w:tcPr>
            <w:tcW w:w="881" w:type="dxa"/>
            <w:vAlign w:val="center"/>
          </w:tcPr>
          <w:p w14:paraId="4DD5E5EB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30CA" w14:paraId="03C9D6BF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0376FC3D" w14:textId="77777777" w:rsidR="00D953D3" w:rsidRPr="00D23616" w:rsidRDefault="00D953D3" w:rsidP="001F29A3">
            <w:pPr>
              <w:rPr>
                <w:rFonts w:ascii="Arial" w:hAnsi="Arial" w:cs="Arial"/>
                <w:sz w:val="20"/>
                <w:szCs w:val="20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bildungsferner Milieus</w:t>
            </w:r>
          </w:p>
        </w:tc>
        <w:tc>
          <w:tcPr>
            <w:tcW w:w="828" w:type="dxa"/>
            <w:gridSpan w:val="2"/>
            <w:vAlign w:val="center"/>
          </w:tcPr>
          <w:p w14:paraId="06B75242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14:paraId="41DB53E4" w14:textId="77777777" w:rsidR="00D953D3" w:rsidRDefault="00000773" w:rsidP="001F29A3">
            <w:pPr>
              <w:rPr>
                <w:rFonts w:ascii="Arial" w:hAnsi="Arial" w:cs="Arial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B312C">
              <w:rPr>
                <w:rFonts w:ascii="Arial" w:hAnsi="Arial" w:cs="Arial"/>
                <w:sz w:val="16"/>
                <w:szCs w:val="16"/>
              </w:rPr>
              <w:t>taatliche Akteure (z.</w:t>
            </w:r>
            <w:r>
              <w:rPr>
                <w:rFonts w:ascii="Arial" w:hAnsi="Arial" w:cs="Arial"/>
                <w:sz w:val="16"/>
                <w:szCs w:val="16"/>
              </w:rPr>
              <w:t xml:space="preserve"> B. Mitarbeiter</w:t>
            </w:r>
            <w:r w:rsidRPr="006B312C">
              <w:rPr>
                <w:rFonts w:ascii="Arial" w:hAnsi="Arial" w:cs="Arial"/>
                <w:sz w:val="16"/>
                <w:szCs w:val="16"/>
              </w:rPr>
              <w:t xml:space="preserve"> in der Ver</w:t>
            </w:r>
            <w:r w:rsidR="00E44A0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proofErr w:type="spellStart"/>
            <w:r w:rsidRPr="006B312C">
              <w:rPr>
                <w:rFonts w:ascii="Arial" w:hAnsi="Arial" w:cs="Arial"/>
                <w:sz w:val="16"/>
                <w:szCs w:val="16"/>
              </w:rPr>
              <w:t>waltung</w:t>
            </w:r>
            <w:proofErr w:type="spellEnd"/>
            <w:r w:rsidRPr="006B31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81" w:type="dxa"/>
            <w:vAlign w:val="center"/>
          </w:tcPr>
          <w:p w14:paraId="162E2839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30CA" w14:paraId="0C7988C6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71400E2A" w14:textId="77777777" w:rsidR="00D953D3" w:rsidRPr="00D23616" w:rsidRDefault="00D953D3" w:rsidP="001F29A3">
            <w:pPr>
              <w:rPr>
                <w:rFonts w:ascii="Arial" w:hAnsi="Arial" w:cs="Arial"/>
                <w:sz w:val="20"/>
                <w:szCs w:val="20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Jugendliche heterogener Herkunftsmilieus</w:t>
            </w:r>
          </w:p>
        </w:tc>
        <w:tc>
          <w:tcPr>
            <w:tcW w:w="828" w:type="dxa"/>
            <w:gridSpan w:val="2"/>
            <w:vAlign w:val="center"/>
          </w:tcPr>
          <w:p w14:paraId="416C449D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14:paraId="71910F7A" w14:textId="77777777" w:rsidR="00D953D3" w:rsidRDefault="00000773" w:rsidP="001F29A3">
            <w:pPr>
              <w:rPr>
                <w:rFonts w:ascii="Arial" w:hAnsi="Arial" w:cs="Arial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Menschen mit Behinderung</w:t>
            </w:r>
          </w:p>
        </w:tc>
        <w:tc>
          <w:tcPr>
            <w:tcW w:w="881" w:type="dxa"/>
            <w:vAlign w:val="center"/>
          </w:tcPr>
          <w:p w14:paraId="650BB05B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30CA" w14:paraId="34ABE722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2D80D51E" w14:textId="77777777" w:rsidR="00D953D3" w:rsidRPr="00D23616" w:rsidRDefault="00D953D3" w:rsidP="001F29A3">
            <w:pPr>
              <w:rPr>
                <w:rFonts w:ascii="Arial" w:hAnsi="Arial" w:cs="Arial"/>
                <w:sz w:val="20"/>
                <w:szCs w:val="20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Radikalisierungsgefährdete Kinder/Jugendliche</w:t>
            </w:r>
          </w:p>
        </w:tc>
        <w:tc>
          <w:tcPr>
            <w:tcW w:w="828" w:type="dxa"/>
            <w:gridSpan w:val="2"/>
            <w:vAlign w:val="center"/>
          </w:tcPr>
          <w:p w14:paraId="427CBAC9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14:paraId="46169785" w14:textId="77777777" w:rsidR="00D953D3" w:rsidRDefault="00000773" w:rsidP="001F29A3">
            <w:pPr>
              <w:rPr>
                <w:rFonts w:ascii="Arial" w:hAnsi="Arial" w:cs="Arial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6B312C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eite Öffentlichkeit/Bürger</w:t>
            </w:r>
          </w:p>
        </w:tc>
        <w:tc>
          <w:tcPr>
            <w:tcW w:w="881" w:type="dxa"/>
            <w:vAlign w:val="center"/>
          </w:tcPr>
          <w:p w14:paraId="6BBFB5BC" w14:textId="77777777" w:rsidR="00D953D3" w:rsidRPr="00D953D3" w:rsidRDefault="00EF5197" w:rsidP="00EF5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30CA" w14:paraId="533E4C32" w14:textId="77777777" w:rsidTr="00E44A05">
        <w:trPr>
          <w:trHeight w:val="284"/>
        </w:trPr>
        <w:tc>
          <w:tcPr>
            <w:tcW w:w="4077" w:type="dxa"/>
            <w:vAlign w:val="center"/>
          </w:tcPr>
          <w:p w14:paraId="41CEC451" w14:textId="77777777" w:rsidR="00D953D3" w:rsidRPr="00D23616" w:rsidRDefault="00D953D3" w:rsidP="001F29A3">
            <w:pPr>
              <w:rPr>
                <w:rFonts w:ascii="Arial" w:hAnsi="Arial" w:cs="Arial"/>
                <w:sz w:val="20"/>
                <w:szCs w:val="20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jugendliche Multiplikatoren</w:t>
            </w:r>
            <w:r w:rsidRPr="006B312C">
              <w:rPr>
                <w:rFonts w:ascii="Arial" w:hAnsi="Arial" w:cs="Arial"/>
                <w:sz w:val="16"/>
                <w:szCs w:val="16"/>
              </w:rPr>
              <w:t>, Peers</w:t>
            </w:r>
          </w:p>
        </w:tc>
        <w:tc>
          <w:tcPr>
            <w:tcW w:w="828" w:type="dxa"/>
            <w:gridSpan w:val="2"/>
            <w:vAlign w:val="center"/>
          </w:tcPr>
          <w:p w14:paraId="344E1D69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14:paraId="33CB11A6" w14:textId="77777777" w:rsidR="00D953D3" w:rsidRDefault="00000773" w:rsidP="001F29A3">
            <w:pPr>
              <w:rPr>
                <w:rFonts w:ascii="Arial" w:hAnsi="Arial" w:cs="Arial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lokal einflussreiche Akteure</w:t>
            </w:r>
          </w:p>
        </w:tc>
        <w:tc>
          <w:tcPr>
            <w:tcW w:w="881" w:type="dxa"/>
            <w:vAlign w:val="center"/>
          </w:tcPr>
          <w:p w14:paraId="1070D23E" w14:textId="77777777" w:rsidR="00D953D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197" w14:paraId="3BF218E5" w14:textId="77777777" w:rsidTr="00E44A05">
        <w:trPr>
          <w:trHeight w:val="567"/>
        </w:trPr>
        <w:tc>
          <w:tcPr>
            <w:tcW w:w="4077" w:type="dxa"/>
          </w:tcPr>
          <w:p w14:paraId="17FDF26F" w14:textId="77777777" w:rsidR="001F29A3" w:rsidRPr="00D953D3" w:rsidRDefault="001F29A3" w:rsidP="00000773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Erzieher/Lehrer</w:t>
            </w:r>
          </w:p>
        </w:tc>
        <w:tc>
          <w:tcPr>
            <w:tcW w:w="828" w:type="dxa"/>
            <w:gridSpan w:val="2"/>
          </w:tcPr>
          <w:p w14:paraId="044A3EC1" w14:textId="77777777" w:rsidR="001F29A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8" w:type="dxa"/>
          </w:tcPr>
          <w:p w14:paraId="2F562EF5" w14:textId="77777777" w:rsidR="00000773" w:rsidRDefault="00000773" w:rsidP="00000773">
            <w:pPr>
              <w:rPr>
                <w:rFonts w:ascii="Arial" w:hAnsi="Arial" w:cs="Arial"/>
                <w:sz w:val="16"/>
                <w:szCs w:val="16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312C">
              <w:rPr>
                <w:rFonts w:ascii="Arial" w:hAnsi="Arial" w:cs="Arial"/>
                <w:sz w:val="16"/>
                <w:szCs w:val="16"/>
              </w:rPr>
              <w:t>Sonstiges, und zwar:</w:t>
            </w:r>
          </w:p>
          <w:p w14:paraId="1854335D" w14:textId="77777777" w:rsidR="001F29A3" w:rsidRPr="00D953D3" w:rsidRDefault="00000773" w:rsidP="00000773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r w:rsidRPr="00617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7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73FF">
              <w:rPr>
                <w:rFonts w:ascii="Arial" w:hAnsi="Arial" w:cs="Arial"/>
                <w:sz w:val="20"/>
                <w:szCs w:val="20"/>
              </w:rPr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71433FC3" w14:textId="77777777" w:rsidR="001F29A3" w:rsidRPr="00D953D3" w:rsidRDefault="00EF5197" w:rsidP="00E44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3315" w14:paraId="29F671D1" w14:textId="77777777" w:rsidTr="0088358B">
        <w:tc>
          <w:tcPr>
            <w:tcW w:w="9794" w:type="dxa"/>
            <w:gridSpan w:val="5"/>
          </w:tcPr>
          <w:p w14:paraId="51B1E92C" w14:textId="77777777" w:rsidR="00C33315" w:rsidRPr="00EC2FBB" w:rsidRDefault="00B55E62" w:rsidP="008509D0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EC2FBB">
              <w:rPr>
                <w:rFonts w:ascii="Arial" w:hAnsi="Arial" w:cs="Arial"/>
                <w:b/>
                <w:sz w:val="16"/>
                <w:szCs w:val="16"/>
              </w:rPr>
              <w:t>Alter der Hauptzielgruppe</w:t>
            </w:r>
          </w:p>
          <w:p w14:paraId="314B30F9" w14:textId="77777777" w:rsidR="00AE76FD" w:rsidRDefault="0088358B" w:rsidP="00A30C2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unter 6 Jahre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509D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6 – 13 Jahre</w:t>
            </w:r>
          </w:p>
          <w:p w14:paraId="2CA2A131" w14:textId="77777777" w:rsidR="0088358B" w:rsidRDefault="0088358B" w:rsidP="00A30C2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14 – 17 Jahre</w:t>
            </w:r>
            <w:r w:rsidR="008509D0">
              <w:rPr>
                <w:rFonts w:ascii="Arial" w:hAnsi="Arial" w:cs="Arial"/>
                <w:sz w:val="16"/>
                <w:szCs w:val="16"/>
              </w:rPr>
              <w:tab/>
            </w:r>
            <w:r w:rsidR="008509D0"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D0"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09D0"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09D0"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509D0">
              <w:rPr>
                <w:rFonts w:ascii="Arial" w:hAnsi="Arial" w:cs="Arial"/>
                <w:sz w:val="16"/>
                <w:szCs w:val="16"/>
              </w:rPr>
              <w:t>18 – 21 Jahre</w:t>
            </w:r>
          </w:p>
          <w:p w14:paraId="760E9B61" w14:textId="77777777" w:rsidR="008509D0" w:rsidRDefault="008509D0" w:rsidP="00A30C2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22 – 26 Jahre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27 – 45 Jahre</w:t>
            </w:r>
          </w:p>
          <w:p w14:paraId="296BDC7D" w14:textId="77777777" w:rsidR="008509D0" w:rsidRDefault="008509D0" w:rsidP="00A30C28">
            <w:pPr>
              <w:tabs>
                <w:tab w:val="left" w:pos="297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46 – 65 Jahre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6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über 65 Jahre</w:t>
            </w:r>
          </w:p>
        </w:tc>
      </w:tr>
      <w:tr w:rsidR="00C33315" w14:paraId="1D4F3828" w14:textId="77777777" w:rsidTr="00EF5197">
        <w:trPr>
          <w:trHeight w:val="5954"/>
        </w:trPr>
        <w:tc>
          <w:tcPr>
            <w:tcW w:w="9794" w:type="dxa"/>
            <w:gridSpan w:val="5"/>
          </w:tcPr>
          <w:p w14:paraId="6E79208F" w14:textId="77777777" w:rsidR="00C33315" w:rsidRPr="00B248A5" w:rsidRDefault="00B018D7" w:rsidP="00B248A5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B248A5">
              <w:rPr>
                <w:rFonts w:ascii="Arial" w:hAnsi="Arial" w:cs="Arial"/>
                <w:b/>
                <w:sz w:val="16"/>
                <w:szCs w:val="16"/>
              </w:rPr>
              <w:t>Kurzkonzept und Umsetzung</w:t>
            </w:r>
          </w:p>
          <w:p w14:paraId="37E312A6" w14:textId="77777777" w:rsidR="00AE76FD" w:rsidRDefault="0077797A" w:rsidP="006A3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18D7" w14:paraId="3F9FCF6C" w14:textId="77777777" w:rsidTr="001D32D7">
        <w:trPr>
          <w:trHeight w:val="680"/>
        </w:trPr>
        <w:tc>
          <w:tcPr>
            <w:tcW w:w="9794" w:type="dxa"/>
            <w:gridSpan w:val="5"/>
          </w:tcPr>
          <w:p w14:paraId="032A25CF" w14:textId="77777777" w:rsidR="00B018D7" w:rsidRDefault="0077797A" w:rsidP="00EA65BF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B248A5">
              <w:rPr>
                <w:rFonts w:ascii="Arial" w:hAnsi="Arial" w:cs="Arial"/>
                <w:b/>
                <w:sz w:val="16"/>
                <w:szCs w:val="16"/>
              </w:rPr>
              <w:lastRenderedPageBreak/>
              <w:t>Art der Maßnahme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(maximal 2 Nennungen möglich)</w:t>
            </w:r>
          </w:p>
          <w:p w14:paraId="02F9306C" w14:textId="2FC98C1D" w:rsidR="00AE76FD" w:rsidRDefault="00772DCF" w:rsidP="00777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77797A"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7797A">
              <w:rPr>
                <w:rFonts w:ascii="Arial" w:hAnsi="Arial" w:cs="Arial"/>
                <w:sz w:val="16"/>
                <w:szCs w:val="16"/>
              </w:rPr>
              <w:t>pädagogisches Angebot</w:t>
            </w:r>
          </w:p>
          <w:p w14:paraId="2CC357E2" w14:textId="6A771BE8" w:rsidR="00DD28A9" w:rsidRDefault="00DD28A9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kulturelles Angebot (z. B. Film und Theater)</w:t>
            </w:r>
          </w:p>
          <w:p w14:paraId="5D0F4FDD" w14:textId="56B12A5D" w:rsidR="00DD28A9" w:rsidRDefault="00772DCF" w:rsidP="00DD28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28A9"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28A9">
              <w:rPr>
                <w:rFonts w:ascii="Arial" w:hAnsi="Arial" w:cs="Arial"/>
                <w:sz w:val="16"/>
                <w:szCs w:val="16"/>
              </w:rPr>
              <w:t>Angebot im Bereich Sport/Spiel/Outdoor</w:t>
            </w:r>
          </w:p>
          <w:p w14:paraId="2F77B085" w14:textId="77777777" w:rsidR="00DD28A9" w:rsidRDefault="00DD28A9" w:rsidP="00DD28A9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Angebot im Bereich Neue Medien/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Media</w:t>
            </w:r>
          </w:p>
          <w:p w14:paraId="1DBBB2FD" w14:textId="77777777" w:rsidR="00623C1B" w:rsidRDefault="00623C1B" w:rsidP="00623C1B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Informationsveranstaltung</w:t>
            </w:r>
            <w:r w:rsidR="00DA6B88">
              <w:rPr>
                <w:rFonts w:ascii="Arial" w:hAnsi="Arial" w:cs="Arial"/>
                <w:sz w:val="16"/>
                <w:szCs w:val="16"/>
              </w:rPr>
              <w:t>/Podiumsdiskussion</w:t>
            </w:r>
          </w:p>
          <w:p w14:paraId="44CE5120" w14:textId="77777777" w:rsidR="00DA6B88" w:rsidRDefault="00DA6B88" w:rsidP="00DA6B88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Aktionstag</w:t>
            </w:r>
          </w:p>
          <w:p w14:paraId="3A0B21D3" w14:textId="77777777" w:rsidR="00DA6B88" w:rsidRDefault="00DA6B88" w:rsidP="00DA6B88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Fest/Feier</w:t>
            </w:r>
          </w:p>
          <w:p w14:paraId="581D7664" w14:textId="77777777" w:rsidR="00DA6B88" w:rsidRDefault="00DA6B88" w:rsidP="00DA6B88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Öffentlichkeitsarbeit</w:t>
            </w:r>
          </w:p>
          <w:p w14:paraId="7D53B2E4" w14:textId="77777777" w:rsidR="00DA6B88" w:rsidRDefault="00DA6B88" w:rsidP="00DA6B88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Fortbildungsangebot/Schulung</w:t>
            </w:r>
          </w:p>
          <w:p w14:paraId="0F02C97F" w14:textId="77777777" w:rsidR="00DA6B88" w:rsidRDefault="00DA6B88" w:rsidP="00DA6B88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Freizeitbereich</w:t>
            </w:r>
          </w:p>
          <w:p w14:paraId="78F8B991" w14:textId="77777777" w:rsidR="009D0722" w:rsidRDefault="009D0722" w:rsidP="009D0722">
            <w:pPr>
              <w:rPr>
                <w:rFonts w:ascii="Arial" w:hAnsi="Arial" w:cs="Arial"/>
                <w:sz w:val="16"/>
                <w:szCs w:val="16"/>
              </w:rPr>
            </w:pPr>
            <w:r w:rsidRPr="00D953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3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6687">
              <w:rPr>
                <w:rFonts w:ascii="Arial" w:hAnsi="Arial" w:cs="Arial"/>
                <w:sz w:val="20"/>
                <w:szCs w:val="20"/>
              </w:rPr>
            </w:r>
            <w:r w:rsidR="000D66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53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53D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Arbeits- und </w:t>
            </w:r>
            <w:r w:rsidRPr="00704FA0">
              <w:rPr>
                <w:rFonts w:ascii="Arial" w:hAnsi="Arial" w:cs="Arial"/>
                <w:sz w:val="16"/>
                <w:szCs w:val="16"/>
              </w:rPr>
              <w:t>Weiterbildung</w:t>
            </w:r>
            <w:r w:rsidR="00677E07" w:rsidRPr="00704FA0">
              <w:rPr>
                <w:rFonts w:ascii="Arial" w:hAnsi="Arial" w:cs="Arial"/>
                <w:sz w:val="16"/>
                <w:szCs w:val="16"/>
              </w:rPr>
              <w:t>s</w:t>
            </w:r>
            <w:r w:rsidR="007649B1" w:rsidRPr="00704FA0">
              <w:rPr>
                <w:rFonts w:ascii="Arial" w:hAnsi="Arial" w:cs="Arial"/>
                <w:sz w:val="16"/>
                <w:szCs w:val="16"/>
              </w:rPr>
              <w:t>konz</w:t>
            </w:r>
            <w:r w:rsidR="00677E07" w:rsidRPr="00704FA0">
              <w:rPr>
                <w:rFonts w:ascii="Arial" w:hAnsi="Arial" w:cs="Arial"/>
                <w:sz w:val="16"/>
                <w:szCs w:val="16"/>
              </w:rPr>
              <w:t>ept</w:t>
            </w:r>
          </w:p>
          <w:p w14:paraId="78F3E4DC" w14:textId="77777777" w:rsidR="007649B1" w:rsidRDefault="007649B1" w:rsidP="009D07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E533AE" w14:textId="77777777" w:rsidR="00696EC5" w:rsidRPr="00FE5472" w:rsidRDefault="00696EC5" w:rsidP="00B018D7">
      <w:pPr>
        <w:spacing w:after="0"/>
        <w:rPr>
          <w:rFonts w:ascii="Arial" w:hAnsi="Arial" w:cs="Arial"/>
          <w:b/>
          <w:sz w:val="20"/>
          <w:szCs w:val="20"/>
        </w:rPr>
      </w:pPr>
    </w:p>
    <w:p w14:paraId="23FC8510" w14:textId="77777777" w:rsidR="005F7849" w:rsidRPr="00FE5472" w:rsidRDefault="00677E07" w:rsidP="00B01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5472">
        <w:rPr>
          <w:rFonts w:ascii="Arial" w:hAnsi="Arial" w:cs="Arial"/>
          <w:b/>
          <w:sz w:val="20"/>
          <w:szCs w:val="20"/>
        </w:rPr>
        <w:t>Angaben zur Finanzierung der Maßnahmen</w:t>
      </w:r>
    </w:p>
    <w:p w14:paraId="29896B30" w14:textId="77777777" w:rsidR="005F7849" w:rsidRPr="00FE5472" w:rsidRDefault="005F7849" w:rsidP="00B018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675"/>
        <w:gridCol w:w="5843"/>
        <w:gridCol w:w="3260"/>
      </w:tblGrid>
      <w:tr w:rsidR="00D76319" w:rsidRPr="00FE5472" w14:paraId="0111F38B" w14:textId="77777777" w:rsidTr="00696EC5">
        <w:trPr>
          <w:trHeight w:val="28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7E1E901" w14:textId="77777777" w:rsidR="00D76319" w:rsidRPr="00FE5472" w:rsidRDefault="00446287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843" w:type="dxa"/>
            <w:shd w:val="clear" w:color="auto" w:fill="F2F2F2" w:themeFill="background1" w:themeFillShade="F2"/>
            <w:vAlign w:val="center"/>
          </w:tcPr>
          <w:p w14:paraId="50B499AA" w14:textId="77777777" w:rsidR="00D76319" w:rsidRPr="00FE5472" w:rsidRDefault="00D76319" w:rsidP="00D763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Ausgaben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B77E17B" w14:textId="77777777" w:rsidR="00D76319" w:rsidRPr="00FE5472" w:rsidRDefault="00D76319" w:rsidP="0044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Summe in EUR</w:t>
            </w:r>
          </w:p>
        </w:tc>
      </w:tr>
      <w:tr w:rsidR="00D76319" w:rsidRPr="00D76319" w14:paraId="0EF30EA7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28B8D664" w14:textId="77777777" w:rsidR="00D76319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843" w:type="dxa"/>
            <w:vAlign w:val="center"/>
          </w:tcPr>
          <w:p w14:paraId="56058B53" w14:textId="77777777" w:rsidR="00D76319" w:rsidRPr="00677E07" w:rsidRDefault="00446287" w:rsidP="004462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Personalausgaben (SV-pflichtig) 1)</w:t>
            </w:r>
          </w:p>
        </w:tc>
        <w:tc>
          <w:tcPr>
            <w:tcW w:w="3260" w:type="dxa"/>
            <w:vAlign w:val="center"/>
          </w:tcPr>
          <w:p w14:paraId="2DBEE20E" w14:textId="77777777" w:rsidR="00D76319" w:rsidRPr="00FE5472" w:rsidRDefault="00B6464A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287" w:rsidRPr="00D76319" w14:paraId="038890AD" w14:textId="77777777" w:rsidTr="00696EC5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D85CECC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315B2F71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Sachausgaben</w:t>
            </w:r>
          </w:p>
        </w:tc>
        <w:tc>
          <w:tcPr>
            <w:tcW w:w="3260" w:type="dxa"/>
            <w:vAlign w:val="center"/>
          </w:tcPr>
          <w:p w14:paraId="1237D8E5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287" w:rsidRPr="00446287" w14:paraId="498B82D3" w14:textId="77777777" w:rsidTr="00696EC5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2922FB44" w14:textId="77777777" w:rsidR="00446287" w:rsidRPr="00446287" w:rsidRDefault="00446287" w:rsidP="00446287">
            <w:pPr>
              <w:rPr>
                <w:rFonts w:ascii="Arial" w:hAnsi="Arial" w:cs="Arial"/>
                <w:b/>
              </w:rPr>
            </w:pPr>
          </w:p>
        </w:tc>
        <w:tc>
          <w:tcPr>
            <w:tcW w:w="5843" w:type="dxa"/>
            <w:tcBorders>
              <w:left w:val="nil"/>
            </w:tcBorders>
            <w:vAlign w:val="center"/>
          </w:tcPr>
          <w:p w14:paraId="3E0E1EF1" w14:textId="77777777" w:rsidR="00446287" w:rsidRPr="00FE5472" w:rsidRDefault="00446287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Summe Ausgaben</w:t>
            </w:r>
            <w:r w:rsidR="00696EC5" w:rsidRPr="00FE547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14:paraId="3EC5E914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FE5472" w14:paraId="45681FFD" w14:textId="77777777" w:rsidTr="00696EC5">
        <w:trPr>
          <w:trHeight w:val="28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26BB56" w14:textId="77777777" w:rsidR="00446287" w:rsidRPr="00FE5472" w:rsidRDefault="00446287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843" w:type="dxa"/>
            <w:shd w:val="clear" w:color="auto" w:fill="F2F2F2" w:themeFill="background1" w:themeFillShade="F2"/>
            <w:vAlign w:val="center"/>
          </w:tcPr>
          <w:p w14:paraId="50ED8E2F" w14:textId="77777777" w:rsidR="00446287" w:rsidRPr="00FE5472" w:rsidRDefault="00446287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Einnahmen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47486E7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6287" w:rsidRPr="00446287" w14:paraId="7C6B68AB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469FFF1B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843" w:type="dxa"/>
            <w:vAlign w:val="center"/>
          </w:tcPr>
          <w:p w14:paraId="030A929E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Eigenmittel</w:t>
            </w:r>
          </w:p>
        </w:tc>
        <w:tc>
          <w:tcPr>
            <w:tcW w:w="3260" w:type="dxa"/>
            <w:vAlign w:val="center"/>
          </w:tcPr>
          <w:p w14:paraId="47A768C7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336B4340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3F9B58D0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843" w:type="dxa"/>
            <w:vAlign w:val="center"/>
          </w:tcPr>
          <w:p w14:paraId="45AB0498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EU/ESF</w:t>
            </w:r>
          </w:p>
        </w:tc>
        <w:tc>
          <w:tcPr>
            <w:tcW w:w="3260" w:type="dxa"/>
            <w:vAlign w:val="center"/>
          </w:tcPr>
          <w:p w14:paraId="4CDC1DAD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49B48622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34FFBA14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843" w:type="dxa"/>
            <w:vAlign w:val="center"/>
          </w:tcPr>
          <w:p w14:paraId="51926436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Bundesland</w:t>
            </w:r>
          </w:p>
        </w:tc>
        <w:tc>
          <w:tcPr>
            <w:tcW w:w="3260" w:type="dxa"/>
            <w:vAlign w:val="center"/>
          </w:tcPr>
          <w:p w14:paraId="781B4860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0B03AFE1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2D8A988D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5843" w:type="dxa"/>
            <w:vAlign w:val="center"/>
          </w:tcPr>
          <w:p w14:paraId="390B16AA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kommunal</w:t>
            </w:r>
          </w:p>
        </w:tc>
        <w:tc>
          <w:tcPr>
            <w:tcW w:w="3260" w:type="dxa"/>
            <w:vAlign w:val="center"/>
          </w:tcPr>
          <w:p w14:paraId="79714F7F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6D982AAC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277EFE37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5843" w:type="dxa"/>
            <w:vAlign w:val="center"/>
          </w:tcPr>
          <w:p w14:paraId="4DEB55A7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andere Bundesmittel</w:t>
            </w:r>
          </w:p>
        </w:tc>
        <w:tc>
          <w:tcPr>
            <w:tcW w:w="3260" w:type="dxa"/>
            <w:vAlign w:val="center"/>
          </w:tcPr>
          <w:p w14:paraId="5841C10E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20947659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01A9FA9B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5843" w:type="dxa"/>
            <w:vAlign w:val="center"/>
          </w:tcPr>
          <w:p w14:paraId="70FFB1FF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andere Drittmittel</w:t>
            </w:r>
          </w:p>
        </w:tc>
        <w:tc>
          <w:tcPr>
            <w:tcW w:w="3260" w:type="dxa"/>
            <w:vAlign w:val="center"/>
          </w:tcPr>
          <w:p w14:paraId="1C5C6B7E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55E76526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7A8D094C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5843" w:type="dxa"/>
            <w:vAlign w:val="center"/>
          </w:tcPr>
          <w:p w14:paraId="0FAAA811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sonstige Einnahmen/Erlöse</w:t>
            </w:r>
          </w:p>
        </w:tc>
        <w:tc>
          <w:tcPr>
            <w:tcW w:w="3260" w:type="dxa"/>
            <w:vAlign w:val="center"/>
          </w:tcPr>
          <w:p w14:paraId="20FE469B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4A4D45EB" w14:textId="77777777" w:rsidTr="00696EC5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9204F87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5797B706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Bundesmittel PFD</w:t>
            </w:r>
          </w:p>
        </w:tc>
        <w:tc>
          <w:tcPr>
            <w:tcW w:w="3260" w:type="dxa"/>
            <w:vAlign w:val="center"/>
          </w:tcPr>
          <w:p w14:paraId="725537DE" w14:textId="7A0D1353" w:rsidR="00446287" w:rsidRPr="00FE5472" w:rsidRDefault="00446287" w:rsidP="00772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EC5" w:rsidRPr="00FE5472" w14:paraId="4F3A4AA3" w14:textId="77777777" w:rsidTr="00696EC5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11803565" w14:textId="77777777" w:rsidR="00696EC5" w:rsidRPr="00FE5472" w:rsidRDefault="00696EC5" w:rsidP="004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tcBorders>
              <w:left w:val="nil"/>
            </w:tcBorders>
            <w:vAlign w:val="center"/>
          </w:tcPr>
          <w:p w14:paraId="7E8D222E" w14:textId="77777777" w:rsidR="00696EC5" w:rsidRPr="00FE5472" w:rsidRDefault="00696EC5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Summe Einnahmen:</w:t>
            </w:r>
          </w:p>
        </w:tc>
        <w:tc>
          <w:tcPr>
            <w:tcW w:w="3260" w:type="dxa"/>
            <w:vAlign w:val="center"/>
          </w:tcPr>
          <w:p w14:paraId="07652B49" w14:textId="77777777" w:rsidR="00696EC5" w:rsidRPr="00FE5472" w:rsidRDefault="00696EC5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FE5472" w14:paraId="2B4F69AC" w14:textId="77777777" w:rsidTr="00754B0A">
        <w:trPr>
          <w:trHeight w:val="28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A4E351F" w14:textId="77777777" w:rsidR="00446287" w:rsidRPr="00FE5472" w:rsidRDefault="00446287" w:rsidP="00754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843" w:type="dxa"/>
            <w:shd w:val="clear" w:color="auto" w:fill="F2F2F2" w:themeFill="background1" w:themeFillShade="F2"/>
            <w:vAlign w:val="center"/>
          </w:tcPr>
          <w:p w14:paraId="75589AEF" w14:textId="77777777" w:rsidR="00446287" w:rsidRPr="00FE5472" w:rsidRDefault="00446287" w:rsidP="00754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Gesamtfinanzierung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33CB743" w14:textId="77777777" w:rsidR="00446287" w:rsidRPr="00FE5472" w:rsidRDefault="00446287" w:rsidP="00754B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6287" w:rsidRPr="00446287" w14:paraId="58224CE9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2095A748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5843" w:type="dxa"/>
            <w:vAlign w:val="center"/>
          </w:tcPr>
          <w:p w14:paraId="283F26B0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Einnahmen</w:t>
            </w:r>
          </w:p>
        </w:tc>
        <w:tc>
          <w:tcPr>
            <w:tcW w:w="3260" w:type="dxa"/>
            <w:vAlign w:val="center"/>
          </w:tcPr>
          <w:p w14:paraId="19BBE3E3" w14:textId="122E0C11" w:rsidR="00446287" w:rsidRPr="00FE5472" w:rsidRDefault="00446287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EC5" w:rsidRPr="00446287" w14:paraId="1F101C0D" w14:textId="77777777" w:rsidTr="00696EC5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6ED717E" w14:textId="77777777" w:rsidR="00696EC5" w:rsidRPr="00677E07" w:rsidRDefault="00696EC5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4E27C95C" w14:textId="77777777" w:rsidR="00696EC5" w:rsidRPr="00677E07" w:rsidRDefault="00696EC5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Ausgaben</w:t>
            </w:r>
          </w:p>
        </w:tc>
        <w:tc>
          <w:tcPr>
            <w:tcW w:w="3260" w:type="dxa"/>
            <w:vAlign w:val="center"/>
          </w:tcPr>
          <w:p w14:paraId="6764BF69" w14:textId="23A14D10" w:rsidR="00696EC5" w:rsidRPr="00FE5472" w:rsidRDefault="00696EC5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EC5" w:rsidRPr="00FE5472" w14:paraId="4515B11F" w14:textId="77777777" w:rsidTr="00696EC5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4810F0B2" w14:textId="77777777" w:rsidR="00696EC5" w:rsidRPr="00FE5472" w:rsidRDefault="00696EC5" w:rsidP="004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tcBorders>
              <w:left w:val="nil"/>
            </w:tcBorders>
            <w:vAlign w:val="center"/>
          </w:tcPr>
          <w:p w14:paraId="4CEEAB90" w14:textId="77777777" w:rsidR="00696EC5" w:rsidRPr="00FE5472" w:rsidRDefault="00696EC5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Differenz:</w:t>
            </w:r>
          </w:p>
        </w:tc>
        <w:tc>
          <w:tcPr>
            <w:tcW w:w="3260" w:type="dxa"/>
            <w:vAlign w:val="center"/>
          </w:tcPr>
          <w:p w14:paraId="7B38976A" w14:textId="77777777" w:rsidR="00E805B0" w:rsidRPr="00FE5472" w:rsidRDefault="00E805B0" w:rsidP="00E805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6C38D697" w14:textId="77777777" w:rsidR="000A389C" w:rsidRDefault="000A389C" w:rsidP="00A20B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8D4103" w14:textId="77777777" w:rsidR="009373F5" w:rsidRDefault="00937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503E821" w14:textId="77777777" w:rsidR="00AE76FD" w:rsidRPr="000C2CBF" w:rsidRDefault="00AE76FD" w:rsidP="00A20B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ED243D" w14:textId="77777777" w:rsidR="000A389C" w:rsidRPr="000C2CBF" w:rsidRDefault="005C0190" w:rsidP="00A037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Erfolgsindikatoren: Ziele und beabsichtigte Ergebnisse </w:t>
      </w:r>
      <w:r w:rsidR="002D169C" w:rsidRPr="000C2CBF">
        <w:rPr>
          <w:rFonts w:ascii="Arial" w:hAnsi="Arial" w:cs="Arial"/>
          <w:b/>
          <w:sz w:val="20"/>
          <w:szCs w:val="20"/>
        </w:rPr>
        <w:t xml:space="preserve">Ihres Projektes </w:t>
      </w:r>
      <w:r>
        <w:rPr>
          <w:rFonts w:ascii="Arial" w:hAnsi="Arial" w:cs="Arial"/>
          <w:b/>
          <w:sz w:val="20"/>
          <w:szCs w:val="20"/>
        </w:rPr>
        <w:br/>
      </w:r>
      <w:r w:rsidR="00BB2B15" w:rsidRPr="000C2CBF">
        <w:rPr>
          <w:rFonts w:ascii="Arial" w:hAnsi="Arial" w:cs="Arial"/>
          <w:sz w:val="20"/>
          <w:szCs w:val="20"/>
        </w:rPr>
        <w:t>(SMART</w:t>
      </w:r>
      <w:r w:rsidR="001C09FC" w:rsidRPr="000C2CBF">
        <w:rPr>
          <w:rFonts w:ascii="Arial" w:hAnsi="Arial" w:cs="Arial"/>
          <w:sz w:val="20"/>
          <w:szCs w:val="20"/>
        </w:rPr>
        <w:t xml:space="preserve">: </w:t>
      </w:r>
      <w:r w:rsidR="00BB2B15" w:rsidRPr="000C2CBF">
        <w:rPr>
          <w:rFonts w:ascii="Arial" w:hAnsi="Arial" w:cs="Arial"/>
          <w:b/>
          <w:sz w:val="20"/>
          <w:szCs w:val="20"/>
        </w:rPr>
        <w:t>S</w:t>
      </w:r>
      <w:r w:rsidR="00BB2B15" w:rsidRPr="000C2CBF">
        <w:rPr>
          <w:rFonts w:ascii="Arial" w:hAnsi="Arial" w:cs="Arial"/>
          <w:sz w:val="20"/>
          <w:szCs w:val="20"/>
        </w:rPr>
        <w:t>pezifisch</w:t>
      </w:r>
      <w:r w:rsidR="001C09FC" w:rsidRPr="000C2CBF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BB2B15" w:rsidRPr="000C2CBF">
        <w:rPr>
          <w:rFonts w:ascii="Arial" w:hAnsi="Arial" w:cs="Arial"/>
          <w:b/>
          <w:sz w:val="20"/>
          <w:szCs w:val="20"/>
        </w:rPr>
        <w:t>M</w:t>
      </w:r>
      <w:r w:rsidR="00BB2B15" w:rsidRPr="000C2CBF">
        <w:rPr>
          <w:rFonts w:ascii="Arial" w:hAnsi="Arial" w:cs="Arial"/>
          <w:sz w:val="20"/>
          <w:szCs w:val="20"/>
        </w:rPr>
        <w:t>essbar</w:t>
      </w:r>
      <w:proofErr w:type="gramEnd"/>
      <w:r w:rsidR="001C09FC" w:rsidRPr="000C2CBF">
        <w:rPr>
          <w:rFonts w:ascii="Arial" w:hAnsi="Arial" w:cs="Arial"/>
          <w:sz w:val="20"/>
          <w:szCs w:val="20"/>
        </w:rPr>
        <w:t xml:space="preserve"> – </w:t>
      </w:r>
      <w:r w:rsidR="00BB2B15" w:rsidRPr="000C2CBF">
        <w:rPr>
          <w:rFonts w:ascii="Arial" w:hAnsi="Arial" w:cs="Arial"/>
          <w:b/>
          <w:sz w:val="20"/>
          <w:szCs w:val="20"/>
        </w:rPr>
        <w:t>A</w:t>
      </w:r>
      <w:r w:rsidR="00BB2B15" w:rsidRPr="000C2CBF">
        <w:rPr>
          <w:rFonts w:ascii="Arial" w:hAnsi="Arial" w:cs="Arial"/>
          <w:sz w:val="20"/>
          <w:szCs w:val="20"/>
        </w:rPr>
        <w:t>ttraktiv</w:t>
      </w:r>
      <w:r w:rsidR="001C09FC" w:rsidRPr="000C2CBF">
        <w:rPr>
          <w:rFonts w:ascii="Arial" w:hAnsi="Arial" w:cs="Arial"/>
          <w:sz w:val="20"/>
          <w:szCs w:val="20"/>
        </w:rPr>
        <w:t xml:space="preserve"> – </w:t>
      </w:r>
      <w:r w:rsidR="00BB2B15" w:rsidRPr="000C2CBF">
        <w:rPr>
          <w:rFonts w:ascii="Arial" w:hAnsi="Arial" w:cs="Arial"/>
          <w:b/>
          <w:sz w:val="20"/>
          <w:szCs w:val="20"/>
        </w:rPr>
        <w:t>R</w:t>
      </w:r>
      <w:r w:rsidR="00BB2B15" w:rsidRPr="000C2CBF">
        <w:rPr>
          <w:rFonts w:ascii="Arial" w:hAnsi="Arial" w:cs="Arial"/>
          <w:sz w:val="20"/>
          <w:szCs w:val="20"/>
        </w:rPr>
        <w:t>ealisierbar</w:t>
      </w:r>
      <w:r w:rsidR="001C09FC" w:rsidRPr="000C2CBF">
        <w:rPr>
          <w:rFonts w:ascii="Arial" w:hAnsi="Arial" w:cs="Arial"/>
          <w:sz w:val="20"/>
          <w:szCs w:val="20"/>
        </w:rPr>
        <w:t xml:space="preserve"> </w:t>
      </w:r>
      <w:r w:rsidR="00BB2B15" w:rsidRPr="000C2CBF">
        <w:rPr>
          <w:rFonts w:ascii="Arial" w:hAnsi="Arial" w:cs="Arial"/>
          <w:sz w:val="20"/>
          <w:szCs w:val="20"/>
        </w:rPr>
        <w:t>-</w:t>
      </w:r>
      <w:r w:rsidR="001C09FC" w:rsidRPr="000C2CBF">
        <w:rPr>
          <w:rFonts w:ascii="Arial" w:hAnsi="Arial" w:cs="Arial"/>
          <w:sz w:val="20"/>
          <w:szCs w:val="20"/>
        </w:rPr>
        <w:t xml:space="preserve"> </w:t>
      </w:r>
      <w:r w:rsidR="00BB2B15" w:rsidRPr="000C2CBF">
        <w:rPr>
          <w:rFonts w:ascii="Arial" w:hAnsi="Arial" w:cs="Arial"/>
          <w:b/>
          <w:sz w:val="20"/>
          <w:szCs w:val="20"/>
        </w:rPr>
        <w:t>T</w:t>
      </w:r>
      <w:r w:rsidR="00BB2B15" w:rsidRPr="000C2CBF">
        <w:rPr>
          <w:rFonts w:ascii="Arial" w:hAnsi="Arial" w:cs="Arial"/>
          <w:sz w:val="20"/>
          <w:szCs w:val="20"/>
        </w:rPr>
        <w:t>erminiert)</w:t>
      </w:r>
    </w:p>
    <w:p w14:paraId="5194015D" w14:textId="77777777" w:rsidR="00696EC5" w:rsidRPr="000C2CBF" w:rsidRDefault="00696EC5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6EC5" w:rsidRPr="00754B0A" w14:paraId="15F40897" w14:textId="77777777" w:rsidTr="00B6464A">
        <w:trPr>
          <w:trHeight w:val="1134"/>
        </w:trPr>
        <w:tc>
          <w:tcPr>
            <w:tcW w:w="9778" w:type="dxa"/>
          </w:tcPr>
          <w:p w14:paraId="36053862" w14:textId="77777777" w:rsidR="00696EC5" w:rsidRDefault="00A0377F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zu </w:t>
            </w:r>
            <w:r w:rsidR="00754B0A" w:rsidRPr="00754B0A">
              <w:rPr>
                <w:rFonts w:ascii="Arial" w:hAnsi="Arial" w:cs="Arial"/>
                <w:sz w:val="16"/>
                <w:szCs w:val="16"/>
              </w:rPr>
              <w:t>Indikator 1</w:t>
            </w:r>
          </w:p>
          <w:p w14:paraId="0150DB27" w14:textId="77777777" w:rsidR="00B6464A" w:rsidRPr="000C2CBF" w:rsidRDefault="00B6464A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0C2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CBF">
              <w:rPr>
                <w:rFonts w:ascii="Arial" w:hAnsi="Arial" w:cs="Arial"/>
                <w:sz w:val="20"/>
                <w:szCs w:val="20"/>
              </w:rPr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FA3CC8" w14:textId="77777777" w:rsidR="00AE76FD" w:rsidRPr="00AE76FD" w:rsidRDefault="00AE76FD" w:rsidP="00AE76F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4B0A" w:rsidRPr="00754B0A" w14:paraId="4442C0C2" w14:textId="77777777" w:rsidTr="00B6464A">
        <w:trPr>
          <w:trHeight w:val="1134"/>
        </w:trPr>
        <w:tc>
          <w:tcPr>
            <w:tcW w:w="9778" w:type="dxa"/>
          </w:tcPr>
          <w:p w14:paraId="13FAA547" w14:textId="77777777" w:rsidR="00754B0A" w:rsidRDefault="00A0377F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zu </w:t>
            </w:r>
            <w:r w:rsidR="00754B0A" w:rsidRPr="00754B0A">
              <w:rPr>
                <w:rFonts w:ascii="Arial" w:hAnsi="Arial" w:cs="Arial"/>
                <w:sz w:val="16"/>
                <w:szCs w:val="16"/>
              </w:rPr>
              <w:t>Indikator 2</w:t>
            </w:r>
          </w:p>
          <w:p w14:paraId="11A36412" w14:textId="77777777" w:rsidR="00B6464A" w:rsidRPr="000C2CBF" w:rsidRDefault="00B6464A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0C2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CBF">
              <w:rPr>
                <w:rFonts w:ascii="Arial" w:hAnsi="Arial" w:cs="Arial"/>
                <w:sz w:val="20"/>
                <w:szCs w:val="20"/>
              </w:rPr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E9B17C" w14:textId="77777777" w:rsidR="00AE76FD" w:rsidRPr="00AE76FD" w:rsidRDefault="00AE76FD" w:rsidP="00AE76F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4B0A" w:rsidRPr="00754B0A" w14:paraId="2AB17F2D" w14:textId="77777777" w:rsidTr="00B6464A">
        <w:trPr>
          <w:trHeight w:val="1134"/>
        </w:trPr>
        <w:tc>
          <w:tcPr>
            <w:tcW w:w="9778" w:type="dxa"/>
          </w:tcPr>
          <w:p w14:paraId="534AC82C" w14:textId="77777777" w:rsidR="00754B0A" w:rsidRDefault="00A0377F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zu </w:t>
            </w:r>
            <w:r w:rsidR="00754B0A" w:rsidRPr="00754B0A">
              <w:rPr>
                <w:rFonts w:ascii="Arial" w:hAnsi="Arial" w:cs="Arial"/>
                <w:sz w:val="16"/>
                <w:szCs w:val="16"/>
              </w:rPr>
              <w:t>Indikator 3</w:t>
            </w:r>
          </w:p>
          <w:p w14:paraId="76EE2FED" w14:textId="77777777" w:rsidR="00B6464A" w:rsidRPr="000C2CBF" w:rsidRDefault="00B6464A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0C2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CBF">
              <w:rPr>
                <w:rFonts w:ascii="Arial" w:hAnsi="Arial" w:cs="Arial"/>
                <w:sz w:val="20"/>
                <w:szCs w:val="20"/>
              </w:rPr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68A05C" w14:textId="77777777" w:rsidR="00754B0A" w:rsidRPr="00754B0A" w:rsidRDefault="00754B0A" w:rsidP="00754B0A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2"/>
        <w:gridCol w:w="6306"/>
      </w:tblGrid>
      <w:tr w:rsidR="00754B0A" w:rsidRPr="00754B0A" w14:paraId="1AF88F33" w14:textId="77777777" w:rsidTr="00AC7D9B">
        <w:trPr>
          <w:trHeight w:val="1134"/>
        </w:trPr>
        <w:tc>
          <w:tcPr>
            <w:tcW w:w="3322" w:type="dxa"/>
          </w:tcPr>
          <w:p w14:paraId="26DCE069" w14:textId="77777777" w:rsidR="00AC7D9B" w:rsidRDefault="00AC7D9B" w:rsidP="00AC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Bankverbindung</w:t>
            </w:r>
          </w:p>
          <w:p w14:paraId="0299E0B5" w14:textId="77777777" w:rsidR="00AC7D9B" w:rsidRDefault="00AC7D9B" w:rsidP="00AC7D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4E3AF2" w14:textId="77777777" w:rsidR="00AC7D9B" w:rsidRDefault="00AC7D9B" w:rsidP="00A20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3842CA" w14:textId="77777777" w:rsidR="00AC7D9B" w:rsidRPr="00AC7D9B" w:rsidRDefault="00AC7D9B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BIC:</w:t>
            </w:r>
          </w:p>
        </w:tc>
        <w:tc>
          <w:tcPr>
            <w:tcW w:w="6306" w:type="dxa"/>
          </w:tcPr>
          <w:p w14:paraId="116706F1" w14:textId="77777777" w:rsidR="00754B0A" w:rsidRDefault="00AC7D9B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IBAN: </w:t>
            </w:r>
          </w:p>
          <w:p w14:paraId="388210EF" w14:textId="77777777" w:rsidR="00AC7D9B" w:rsidRDefault="00AC7D9B" w:rsidP="00A20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D0824E" w14:textId="77777777" w:rsidR="00AC7D9B" w:rsidRDefault="00AC7D9B" w:rsidP="00A20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3D03E" w14:textId="77777777" w:rsidR="00AC7D9B" w:rsidRPr="00754B0A" w:rsidRDefault="00AC7D9B" w:rsidP="00A20B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Verwendungszeck: </w:t>
            </w:r>
          </w:p>
        </w:tc>
      </w:tr>
      <w:tr w:rsidR="00AC7D9B" w:rsidRPr="00754B0A" w14:paraId="38C4E8B8" w14:textId="77777777" w:rsidTr="00AC7D9B">
        <w:trPr>
          <w:trHeight w:val="1134"/>
        </w:trPr>
        <w:tc>
          <w:tcPr>
            <w:tcW w:w="3322" w:type="dxa"/>
          </w:tcPr>
          <w:p w14:paraId="4C9A659A" w14:textId="77777777" w:rsidR="00AC7D9B" w:rsidRDefault="00AC7D9B" w:rsidP="009D74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5A38A920" w14:textId="77777777" w:rsidR="00AC7D9B" w:rsidRDefault="00AC7D9B" w:rsidP="009D74AF">
            <w:pPr>
              <w:rPr>
                <w:rFonts w:ascii="Arial" w:hAnsi="Arial" w:cs="Arial"/>
              </w:rPr>
            </w:pPr>
          </w:p>
          <w:p w14:paraId="4ABD04D8" w14:textId="77777777" w:rsidR="00AC7D9B" w:rsidRDefault="00AC7D9B" w:rsidP="009D74AF">
            <w:pPr>
              <w:rPr>
                <w:rFonts w:ascii="Arial" w:hAnsi="Arial" w:cs="Arial"/>
              </w:rPr>
            </w:pPr>
          </w:p>
          <w:p w14:paraId="506FB29A" w14:textId="77777777" w:rsidR="00AC7D9B" w:rsidRPr="000C2CBF" w:rsidRDefault="00AC7D9B" w:rsidP="009D74AF">
            <w:pPr>
              <w:rPr>
                <w:rFonts w:ascii="Arial" w:hAnsi="Arial" w:cs="Arial"/>
                <w:sz w:val="20"/>
                <w:szCs w:val="20"/>
              </w:rPr>
            </w:pPr>
            <w:r w:rsidRPr="000C2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2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CBF">
              <w:rPr>
                <w:rFonts w:ascii="Arial" w:hAnsi="Arial" w:cs="Arial"/>
                <w:sz w:val="20"/>
                <w:szCs w:val="20"/>
              </w:rPr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6" w:type="dxa"/>
          </w:tcPr>
          <w:p w14:paraId="68239981" w14:textId="77777777" w:rsidR="00AC7D9B" w:rsidRPr="00754B0A" w:rsidRDefault="00AC7D9B" w:rsidP="009D74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Stempel, Unterschrift</w:t>
            </w:r>
          </w:p>
        </w:tc>
      </w:tr>
    </w:tbl>
    <w:p w14:paraId="7520A22C" w14:textId="77777777" w:rsidR="00696EC5" w:rsidRPr="000C2CBF" w:rsidRDefault="00696EC5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FA6F30" w14:textId="1B8D8600" w:rsidR="00AB0100" w:rsidRPr="000C2CBF" w:rsidRDefault="00111BC8" w:rsidP="00A20B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</w:t>
      </w:r>
      <w:r w:rsidR="001C09FC" w:rsidRPr="000C2CBF">
        <w:rPr>
          <w:rFonts w:ascii="Arial" w:hAnsi="Arial" w:cs="Arial"/>
          <w:sz w:val="20"/>
          <w:szCs w:val="20"/>
        </w:rPr>
        <w:t xml:space="preserve"> ausgefüllten und unterschriebenen </w:t>
      </w:r>
      <w:r w:rsidR="005C0190">
        <w:rPr>
          <w:rFonts w:ascii="Arial" w:hAnsi="Arial" w:cs="Arial"/>
          <w:sz w:val="20"/>
          <w:szCs w:val="20"/>
        </w:rPr>
        <w:t>Antrag auf Fördermittel</w:t>
      </w:r>
      <w:r>
        <w:rPr>
          <w:rFonts w:ascii="Arial" w:hAnsi="Arial" w:cs="Arial"/>
          <w:sz w:val="20"/>
          <w:szCs w:val="20"/>
        </w:rPr>
        <w:t>, sowie Anfragen und Ideen stellen Sie bitte an die Adresse:</w:t>
      </w:r>
    </w:p>
    <w:p w14:paraId="4588725B" w14:textId="77777777" w:rsidR="00AB0100" w:rsidRPr="000C2CBF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200054" w14:textId="77777777" w:rsidR="009C5E30" w:rsidRDefault="00111BC8" w:rsidP="00111BC8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111BC8">
        <w:rPr>
          <w:rFonts w:ascii="Arial" w:hAnsi="Arial" w:cs="Arial"/>
          <w:b/>
          <w:bCs/>
          <w:iCs/>
          <w:sz w:val="20"/>
          <w:szCs w:val="20"/>
        </w:rPr>
        <w:t>Stiftung Evangelische Jugendhilfe St. Johannis Bernburg</w:t>
      </w:r>
      <w:r>
        <w:rPr>
          <w:rFonts w:ascii="Arial" w:hAnsi="Arial" w:cs="Arial"/>
          <w:bCs/>
          <w:iCs/>
          <w:sz w:val="20"/>
          <w:szCs w:val="20"/>
        </w:rPr>
        <w:br/>
        <w:t xml:space="preserve">z.H. </w:t>
      </w:r>
      <w:r w:rsidR="009C5E30">
        <w:rPr>
          <w:rFonts w:ascii="Arial" w:hAnsi="Arial" w:cs="Arial"/>
          <w:bCs/>
          <w:iCs/>
          <w:sz w:val="20"/>
          <w:szCs w:val="20"/>
        </w:rPr>
        <w:t>Elena Stepanov</w:t>
      </w:r>
    </w:p>
    <w:p w14:paraId="1E97F8E2" w14:textId="62B9F908" w:rsidR="00111BC8" w:rsidRPr="008C72CF" w:rsidRDefault="00111BC8" w:rsidP="00772DCF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Externe </w:t>
      </w:r>
      <w:r w:rsidR="009C5E30">
        <w:rPr>
          <w:rFonts w:ascii="Arial" w:hAnsi="Arial" w:cs="Arial"/>
          <w:bCs/>
          <w:iCs/>
          <w:sz w:val="20"/>
          <w:szCs w:val="20"/>
        </w:rPr>
        <w:t>Koordinierungs</w:t>
      </w:r>
      <w:r w:rsidR="007E29C1">
        <w:rPr>
          <w:rFonts w:ascii="Arial" w:hAnsi="Arial" w:cs="Arial"/>
          <w:bCs/>
          <w:iCs/>
          <w:sz w:val="20"/>
          <w:szCs w:val="20"/>
        </w:rPr>
        <w:t>- und Fach</w:t>
      </w:r>
      <w:r>
        <w:rPr>
          <w:rFonts w:ascii="Arial" w:hAnsi="Arial" w:cs="Arial"/>
          <w:bCs/>
          <w:iCs/>
          <w:sz w:val="20"/>
          <w:szCs w:val="20"/>
        </w:rPr>
        <w:t xml:space="preserve">stelle für </w:t>
      </w:r>
      <w:r w:rsidR="007E29C1">
        <w:rPr>
          <w:rFonts w:ascii="Arial" w:hAnsi="Arial" w:cs="Arial"/>
          <w:bCs/>
          <w:iCs/>
          <w:sz w:val="20"/>
          <w:szCs w:val="20"/>
        </w:rPr>
        <w:t>das Bundesprogramm „</w:t>
      </w:r>
      <w:r>
        <w:rPr>
          <w:rFonts w:ascii="Arial" w:hAnsi="Arial" w:cs="Arial"/>
          <w:bCs/>
          <w:iCs/>
          <w:sz w:val="20"/>
          <w:szCs w:val="20"/>
        </w:rPr>
        <w:t>Demokratie leben!</w:t>
      </w:r>
      <w:r w:rsidR="007E29C1">
        <w:rPr>
          <w:rFonts w:ascii="Arial" w:hAnsi="Arial" w:cs="Arial"/>
          <w:bCs/>
          <w:iCs/>
          <w:sz w:val="20"/>
          <w:szCs w:val="20"/>
        </w:rPr>
        <w:t>“</w:t>
      </w:r>
      <w:r>
        <w:rPr>
          <w:rFonts w:ascii="Arial" w:hAnsi="Arial" w:cs="Arial"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br/>
      </w:r>
      <w:r w:rsidR="008C72CF">
        <w:rPr>
          <w:rFonts w:ascii="Arial" w:hAnsi="Arial" w:cs="Arial"/>
          <w:bCs/>
          <w:iCs/>
          <w:sz w:val="20"/>
          <w:szCs w:val="20"/>
        </w:rPr>
        <w:t>Dr. John- Rittmeister- Str. 6</w:t>
      </w:r>
      <w:r>
        <w:rPr>
          <w:rFonts w:ascii="Arial" w:hAnsi="Arial" w:cs="Arial"/>
          <w:bCs/>
          <w:iCs/>
          <w:sz w:val="20"/>
          <w:szCs w:val="20"/>
        </w:rPr>
        <w:br/>
        <w:t>06406 Bernburg (Saale)</w:t>
      </w:r>
      <w:r>
        <w:rPr>
          <w:rFonts w:ascii="Arial" w:hAnsi="Arial" w:cs="Arial"/>
          <w:bCs/>
          <w:iCs/>
          <w:sz w:val="20"/>
          <w:szCs w:val="20"/>
        </w:rPr>
        <w:br/>
        <w:t>Telefo</w:t>
      </w:r>
      <w:r w:rsidR="009C5E30">
        <w:rPr>
          <w:rFonts w:ascii="Arial" w:hAnsi="Arial" w:cs="Arial"/>
          <w:bCs/>
          <w:iCs/>
          <w:sz w:val="20"/>
          <w:szCs w:val="20"/>
        </w:rPr>
        <w:t>n:</w:t>
      </w:r>
      <w:r w:rsidR="00772DCF">
        <w:rPr>
          <w:rFonts w:ascii="Arial" w:hAnsi="Arial" w:cs="Arial"/>
          <w:bCs/>
          <w:iCs/>
          <w:sz w:val="20"/>
          <w:szCs w:val="20"/>
        </w:rPr>
        <w:t xml:space="preserve"> 0160/ 96422440</w:t>
      </w:r>
    </w:p>
    <w:p w14:paraId="4733B830" w14:textId="5CB555DD" w:rsidR="00111BC8" w:rsidRDefault="00111BC8" w:rsidP="00111BC8">
      <w:pPr>
        <w:spacing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br/>
        <w:t xml:space="preserve">E-Mail: </w:t>
      </w:r>
      <w:hyperlink r:id="rId7" w:history="1">
        <w:r w:rsidR="009C5E30" w:rsidRPr="000E0515">
          <w:rPr>
            <w:rStyle w:val="Hyperlink"/>
            <w:rFonts w:ascii="Arial" w:hAnsi="Arial" w:cs="Arial"/>
            <w:bCs/>
            <w:iCs/>
            <w:sz w:val="20"/>
            <w:szCs w:val="20"/>
          </w:rPr>
          <w:t>elena.stepanov@stejh.de</w:t>
        </w:r>
      </w:hyperlink>
    </w:p>
    <w:p w14:paraId="262DEB39" w14:textId="77777777" w:rsidR="00111BC8" w:rsidRDefault="00111BC8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br w:type="page"/>
      </w:r>
    </w:p>
    <w:p w14:paraId="4AA59EC2" w14:textId="77777777" w:rsidR="00111BC8" w:rsidRDefault="00111BC8" w:rsidP="00111BC8">
      <w:pPr>
        <w:spacing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EC84308" w14:textId="77777777" w:rsidR="00AB0100" w:rsidRPr="000C2CBF" w:rsidRDefault="00AB0100" w:rsidP="00111B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C0597A" w14:textId="77777777" w:rsidR="00AB0100" w:rsidRPr="000C2CBF" w:rsidRDefault="00AB0100" w:rsidP="00111B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3599C7" w14:textId="02930ABE" w:rsidR="00111BC8" w:rsidRDefault="00111BC8" w:rsidP="00111B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Ich/ wir beantrage/ n bei d</w:t>
      </w:r>
      <w:r w:rsidR="006717E5">
        <w:rPr>
          <w:b/>
          <w:bCs/>
          <w:sz w:val="22"/>
          <w:szCs w:val="22"/>
        </w:rPr>
        <w:t>er</w:t>
      </w:r>
      <w:r w:rsidR="00E27562">
        <w:rPr>
          <w:b/>
          <w:bCs/>
          <w:sz w:val="22"/>
          <w:szCs w:val="22"/>
        </w:rPr>
        <w:t xml:space="preserve"> Koordinierungs- und Fachstelle </w:t>
      </w:r>
      <w:r>
        <w:rPr>
          <w:b/>
          <w:bCs/>
          <w:sz w:val="22"/>
          <w:szCs w:val="22"/>
        </w:rPr>
        <w:t xml:space="preserve">eine Förderung für die o. g. Maßnahme/ das Projekt in Höhe von </w:t>
      </w:r>
    </w:p>
    <w:p w14:paraId="645935E4" w14:textId="77777777" w:rsidR="00111BC8" w:rsidRDefault="00111BC8" w:rsidP="00111BC8">
      <w:pPr>
        <w:pStyle w:val="Default"/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 Euro. </w:t>
      </w:r>
    </w:p>
    <w:p w14:paraId="4D755A6C" w14:textId="77777777" w:rsidR="00111BC8" w:rsidRDefault="00111BC8" w:rsidP="00111BC8">
      <w:pPr>
        <w:pStyle w:val="Default"/>
        <w:ind w:left="2832" w:firstLine="708"/>
        <w:rPr>
          <w:sz w:val="22"/>
          <w:szCs w:val="22"/>
        </w:rPr>
      </w:pPr>
    </w:p>
    <w:p w14:paraId="2A1ABEF9" w14:textId="77777777" w:rsidR="00111BC8" w:rsidRDefault="00111BC8" w:rsidP="00111BC8">
      <w:pPr>
        <w:rPr>
          <w:rFonts w:ascii="Arial" w:hAnsi="Arial" w:cs="Arial"/>
          <w:bCs/>
        </w:rPr>
      </w:pPr>
    </w:p>
    <w:p w14:paraId="5F1D12D9" w14:textId="77777777" w:rsidR="00111BC8" w:rsidRDefault="00111BC8" w:rsidP="00111BC8">
      <w:pPr>
        <w:rPr>
          <w:rFonts w:ascii="Arial" w:hAnsi="Arial" w:cs="Arial"/>
          <w:bCs/>
        </w:rPr>
      </w:pPr>
    </w:p>
    <w:p w14:paraId="7968F81A" w14:textId="77777777" w:rsidR="00111BC8" w:rsidRDefault="00111BC8" w:rsidP="00111BC8">
      <w:pPr>
        <w:rPr>
          <w:rFonts w:ascii="Arial" w:hAnsi="Arial" w:cs="Arial"/>
          <w:bCs/>
        </w:rPr>
      </w:pPr>
    </w:p>
    <w:p w14:paraId="4B030584" w14:textId="77777777" w:rsidR="00111BC8" w:rsidRDefault="00111BC8" w:rsidP="00111BC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4DF76D66" w14:textId="77777777" w:rsidR="00111BC8" w:rsidRDefault="00111BC8" w:rsidP="00111BC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Datum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55ABD">
        <w:rPr>
          <w:rFonts w:ascii="Arial" w:hAnsi="Arial" w:cs="Arial"/>
          <w:bCs/>
        </w:rPr>
        <w:t>Stempel und rechtsverbindliche Unterschrift des Trägers</w:t>
      </w:r>
    </w:p>
    <w:p w14:paraId="282CB0BB" w14:textId="77777777" w:rsidR="00111BC8" w:rsidRDefault="00111BC8" w:rsidP="00111BC8">
      <w:pPr>
        <w:rPr>
          <w:rFonts w:ascii="Arial" w:hAnsi="Arial" w:cs="Arial"/>
          <w:bCs/>
        </w:rPr>
      </w:pPr>
    </w:p>
    <w:p w14:paraId="5584C522" w14:textId="77777777" w:rsidR="00111BC8" w:rsidRDefault="00111BC8" w:rsidP="00111BC8">
      <w:pPr>
        <w:rPr>
          <w:rFonts w:ascii="Arial" w:hAnsi="Arial" w:cs="Arial"/>
          <w:bCs/>
        </w:rPr>
      </w:pPr>
    </w:p>
    <w:p w14:paraId="618B82F7" w14:textId="77777777" w:rsidR="00111BC8" w:rsidRDefault="00111BC8" w:rsidP="00111BC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- - - - - - - - - - - -  - - - - - - - - - - - - - - - - - - - - - - - - - - - - - - - - - - - - - - - - - - - - - - - - - - - - -</w:t>
      </w:r>
    </w:p>
    <w:p w14:paraId="402C20DC" w14:textId="77777777" w:rsidR="00111BC8" w:rsidRDefault="00111BC8" w:rsidP="00111BC8">
      <w:pPr>
        <w:rPr>
          <w:rFonts w:ascii="Arial" w:hAnsi="Arial" w:cs="Arial"/>
          <w:bCs/>
        </w:rPr>
      </w:pPr>
    </w:p>
    <w:p w14:paraId="77F57DAC" w14:textId="2F005709" w:rsidR="00111BC8" w:rsidRDefault="00111BC8" w:rsidP="00111B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Ansprechpartner </w:t>
      </w:r>
      <w:r w:rsidR="00011152">
        <w:rPr>
          <w:rFonts w:ascii="Arial" w:hAnsi="Arial" w:cs="Arial"/>
          <w:b/>
          <w:bCs/>
        </w:rPr>
        <w:t>extern</w:t>
      </w:r>
      <w:r w:rsidR="00A6480E">
        <w:rPr>
          <w:rFonts w:ascii="Arial" w:hAnsi="Arial" w:cs="Arial"/>
          <w:b/>
          <w:bCs/>
        </w:rPr>
        <w:t>e Koordinierungs- und Fachstelle:</w:t>
      </w:r>
    </w:p>
    <w:p w14:paraId="1FE322F3" w14:textId="77777777" w:rsidR="00111BC8" w:rsidRDefault="00111BC8" w:rsidP="00111BC8">
      <w:pPr>
        <w:rPr>
          <w:rFonts w:ascii="Arial" w:hAnsi="Arial" w:cs="Arial"/>
          <w:b/>
          <w:bCs/>
        </w:rPr>
      </w:pPr>
    </w:p>
    <w:p w14:paraId="67C09AAB" w14:textId="696C90A9" w:rsidR="00111BC8" w:rsidRPr="009D16C8" w:rsidRDefault="00111BC8" w:rsidP="00111BC8">
      <w:pPr>
        <w:rPr>
          <w:rFonts w:ascii="Arial" w:hAnsi="Arial" w:cs="Arial"/>
          <w:bCs/>
        </w:rPr>
      </w:pPr>
      <w:r w:rsidRPr="009D16C8">
        <w:rPr>
          <w:rFonts w:ascii="Arial" w:hAnsi="Arial" w:cs="Arial"/>
          <w:bCs/>
        </w:rPr>
        <w:t>Name: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C5E30">
        <w:rPr>
          <w:rFonts w:ascii="Arial" w:hAnsi="Arial" w:cs="Arial"/>
          <w:bCs/>
        </w:rPr>
        <w:t>Elena Stepanov</w:t>
      </w:r>
    </w:p>
    <w:p w14:paraId="62FA7C84" w14:textId="42381A00" w:rsidR="00111BC8" w:rsidRPr="009D16C8" w:rsidRDefault="00111BC8" w:rsidP="00111BC8">
      <w:pPr>
        <w:rPr>
          <w:rFonts w:ascii="Arial" w:hAnsi="Arial" w:cs="Arial"/>
          <w:bCs/>
        </w:rPr>
      </w:pPr>
      <w:r w:rsidRPr="009D16C8">
        <w:rPr>
          <w:rFonts w:ascii="Arial" w:hAnsi="Arial" w:cs="Arial"/>
          <w:bCs/>
        </w:rPr>
        <w:t>Telefon:</w:t>
      </w:r>
      <w:r>
        <w:rPr>
          <w:rFonts w:ascii="Arial" w:hAnsi="Arial" w:cs="Arial"/>
          <w:bCs/>
        </w:rPr>
        <w:tab/>
      </w:r>
      <w:r w:rsidR="00772DCF" w:rsidRPr="00772DCF">
        <w:rPr>
          <w:rFonts w:ascii="Arial" w:hAnsi="Arial" w:cs="Arial"/>
          <w:noProof/>
        </w:rPr>
        <w:t>0160/ 96422440</w:t>
      </w:r>
    </w:p>
    <w:p w14:paraId="3E87D175" w14:textId="48AB1E7B" w:rsidR="00111BC8" w:rsidRPr="009D16C8" w:rsidRDefault="00111BC8" w:rsidP="00111BC8">
      <w:pPr>
        <w:rPr>
          <w:rFonts w:ascii="Arial" w:hAnsi="Arial" w:cs="Arial"/>
          <w:bCs/>
        </w:rPr>
      </w:pPr>
      <w:r w:rsidRPr="009D16C8">
        <w:rPr>
          <w:rFonts w:ascii="Arial" w:hAnsi="Arial" w:cs="Arial"/>
          <w:bCs/>
        </w:rPr>
        <w:t>E-Mail: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C5E30">
        <w:rPr>
          <w:rFonts w:ascii="Arial" w:hAnsi="Arial" w:cs="Arial"/>
          <w:bCs/>
        </w:rPr>
        <w:t>Elena.Stepanov</w:t>
      </w:r>
      <w:r w:rsidR="00ED3AC4">
        <w:rPr>
          <w:rFonts w:ascii="Arial" w:hAnsi="Arial" w:cs="Arial"/>
          <w:bCs/>
        </w:rPr>
        <w:t>@stejh.de</w:t>
      </w:r>
    </w:p>
    <w:p w14:paraId="7B7B58DB" w14:textId="77777777" w:rsidR="00111BC8" w:rsidRDefault="00111BC8" w:rsidP="00111BC8">
      <w:pPr>
        <w:rPr>
          <w:rFonts w:ascii="Arial" w:hAnsi="Arial" w:cs="Arial"/>
          <w:b/>
          <w:bCs/>
        </w:rPr>
      </w:pPr>
    </w:p>
    <w:p w14:paraId="460CC437" w14:textId="77777777" w:rsidR="00111BC8" w:rsidRDefault="00111BC8" w:rsidP="00111BC8">
      <w:pPr>
        <w:rPr>
          <w:rFonts w:ascii="Arial" w:hAnsi="Arial" w:cs="Arial"/>
          <w:b/>
          <w:bCs/>
        </w:rPr>
      </w:pPr>
    </w:p>
    <w:p w14:paraId="72D05927" w14:textId="77777777" w:rsidR="00111BC8" w:rsidRDefault="00111BC8" w:rsidP="00111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6E45FE">
        <w:rPr>
          <w:rFonts w:ascii="Arial" w:hAnsi="Arial" w:cs="Arial"/>
          <w:b/>
          <w:bCs/>
        </w:rPr>
        <w:t xml:space="preserve">Beratung über Antragstellung </w:t>
      </w:r>
      <w:r w:rsidRPr="00284929">
        <w:rPr>
          <w:rFonts w:ascii="Arial" w:hAnsi="Arial" w:cs="Arial"/>
          <w:b/>
          <w:bCs/>
        </w:rPr>
        <w:t>am:</w:t>
      </w:r>
      <w:r>
        <w:rPr>
          <w:rFonts w:ascii="Arial" w:hAnsi="Arial" w:cs="Arial"/>
          <w:bCs/>
        </w:rPr>
        <w:t xml:space="preserve"> </w:t>
      </w:r>
    </w:p>
    <w:p w14:paraId="3DF931F1" w14:textId="77777777" w:rsidR="00111BC8" w:rsidRDefault="00111BC8" w:rsidP="00111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1BFDBF4C" w14:textId="77777777" w:rsidR="00111BC8" w:rsidRDefault="00111BC8" w:rsidP="00111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D334C" wp14:editId="30A5EA37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153670" cy="113665"/>
                <wp:effectExtent l="5080" t="13970" r="12700" b="5715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8E589" w14:textId="77777777" w:rsidR="00772DCF" w:rsidRPr="0097177B" w:rsidRDefault="00772DCF" w:rsidP="00111B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D334C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in;margin-top:.05pt;width:12.1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">
                <v:textbox>
                  <w:txbxContent>
                    <w:p w14:paraId="7BD8E589" w14:textId="77777777" w:rsidR="00772DCF" w:rsidRPr="0097177B" w:rsidRDefault="00772DCF" w:rsidP="00111BC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</w:rPr>
        <w:t>bewilligt:</w:t>
      </w:r>
    </w:p>
    <w:p w14:paraId="70A08ACB" w14:textId="77777777" w:rsidR="00111BC8" w:rsidRDefault="00111BC8" w:rsidP="00111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70057" wp14:editId="55750AEE">
                <wp:simplePos x="0" y="0"/>
                <wp:positionH relativeFrom="column">
                  <wp:posOffset>914400</wp:posOffset>
                </wp:positionH>
                <wp:positionV relativeFrom="paragraph">
                  <wp:posOffset>67945</wp:posOffset>
                </wp:positionV>
                <wp:extent cx="153670" cy="114300"/>
                <wp:effectExtent l="5080" t="13335" r="12700" b="571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3D3CB" w14:textId="77777777" w:rsidR="00772DCF" w:rsidRPr="0097177B" w:rsidRDefault="00772DCF" w:rsidP="00111B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0057" id="Textfeld 7" o:spid="_x0000_s1027" type="#_x0000_t202" style="position:absolute;margin-left:1in;margin-top:5.35pt;width:12.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">
                <v:textbox>
                  <w:txbxContent>
                    <w:p w14:paraId="2A53D3CB" w14:textId="77777777" w:rsidR="00772DCF" w:rsidRPr="0097177B" w:rsidRDefault="00772DCF" w:rsidP="00111BC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</w:rPr>
        <w:t>abgelehnt:</w:t>
      </w:r>
    </w:p>
    <w:p w14:paraId="59F972D3" w14:textId="77777777" w:rsidR="00111BC8" w:rsidRDefault="00111BC8" w:rsidP="00111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51B6E3D7" w14:textId="77777777" w:rsidR="00111BC8" w:rsidRDefault="00111BC8" w:rsidP="00111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284929">
        <w:rPr>
          <w:rFonts w:ascii="Arial" w:hAnsi="Arial" w:cs="Arial"/>
          <w:b/>
          <w:bCs/>
        </w:rPr>
        <w:t>Fördermittel ausgezahlt am:</w:t>
      </w:r>
    </w:p>
    <w:p w14:paraId="704F8B1D" w14:textId="77777777" w:rsidR="00111BC8" w:rsidRDefault="00111BC8" w:rsidP="00111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698D9D6" w14:textId="77777777" w:rsidR="00111BC8" w:rsidRPr="00284929" w:rsidRDefault="00111BC8" w:rsidP="00111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Verwendungsnachweis abgegeben am:</w:t>
      </w:r>
    </w:p>
    <w:p w14:paraId="20E9BBCA" w14:textId="77777777" w:rsidR="00AB0100" w:rsidRDefault="00AB0100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D5EE14" w14:textId="77777777" w:rsidR="00111BC8" w:rsidRDefault="00111BC8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1B49DC" w14:textId="77777777" w:rsidR="00111BC8" w:rsidRDefault="00111BC8" w:rsidP="00A20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D5988" w14:textId="00563707" w:rsidR="00111BC8" w:rsidRDefault="00111BC8" w:rsidP="00111BC8">
      <w:pPr>
        <w:spacing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Stiftung Evangelische Jugendhilfe St. Johannis Bernburg</w:t>
      </w:r>
      <w:r>
        <w:rPr>
          <w:rFonts w:ascii="Arial" w:hAnsi="Arial" w:cs="Arial"/>
          <w:bCs/>
          <w:iCs/>
          <w:sz w:val="20"/>
          <w:szCs w:val="20"/>
        </w:rPr>
        <w:br/>
        <w:t xml:space="preserve">Externe </w:t>
      </w:r>
      <w:r w:rsidR="009C5E30">
        <w:rPr>
          <w:rFonts w:ascii="Arial" w:hAnsi="Arial" w:cs="Arial"/>
          <w:bCs/>
          <w:iCs/>
          <w:sz w:val="20"/>
          <w:szCs w:val="20"/>
        </w:rPr>
        <w:t xml:space="preserve">Koordinierungsstelle </w:t>
      </w:r>
      <w:r>
        <w:rPr>
          <w:rFonts w:ascii="Arial" w:hAnsi="Arial" w:cs="Arial"/>
          <w:bCs/>
          <w:iCs/>
          <w:sz w:val="20"/>
          <w:szCs w:val="20"/>
        </w:rPr>
        <w:t>für Demokratie leben!</w:t>
      </w:r>
      <w:r>
        <w:rPr>
          <w:rFonts w:ascii="Arial" w:hAnsi="Arial" w:cs="Arial"/>
          <w:bCs/>
          <w:iCs/>
          <w:sz w:val="20"/>
          <w:szCs w:val="20"/>
        </w:rPr>
        <w:br/>
      </w:r>
      <w:r w:rsidR="009C5E30">
        <w:rPr>
          <w:rFonts w:ascii="Arial" w:hAnsi="Arial" w:cs="Arial"/>
          <w:bCs/>
          <w:iCs/>
          <w:sz w:val="20"/>
          <w:szCs w:val="20"/>
        </w:rPr>
        <w:t>Elena Stepanov</w:t>
      </w:r>
      <w:r>
        <w:rPr>
          <w:rFonts w:ascii="Arial" w:hAnsi="Arial" w:cs="Arial"/>
          <w:bCs/>
          <w:iCs/>
          <w:sz w:val="20"/>
          <w:szCs w:val="20"/>
        </w:rPr>
        <w:br/>
        <w:t xml:space="preserve">Telefon: </w:t>
      </w:r>
      <w:r w:rsidR="00772DCF">
        <w:rPr>
          <w:rFonts w:ascii="Arial" w:hAnsi="Arial" w:cs="Arial"/>
          <w:bCs/>
          <w:iCs/>
          <w:sz w:val="20"/>
          <w:szCs w:val="20"/>
        </w:rPr>
        <w:t>0160/ 96422440</w:t>
      </w:r>
      <w:r>
        <w:rPr>
          <w:rFonts w:ascii="Arial" w:hAnsi="Arial" w:cs="Arial"/>
          <w:bCs/>
          <w:iCs/>
          <w:sz w:val="20"/>
          <w:szCs w:val="20"/>
        </w:rPr>
        <w:br/>
        <w:t xml:space="preserve">E-Mail: </w:t>
      </w:r>
      <w:hyperlink r:id="rId8" w:history="1">
        <w:r w:rsidR="009C5E30" w:rsidRPr="000E0515">
          <w:rPr>
            <w:rStyle w:val="Hyperlink"/>
            <w:rFonts w:ascii="Arial" w:hAnsi="Arial" w:cs="Arial"/>
            <w:bCs/>
            <w:iCs/>
            <w:sz w:val="20"/>
            <w:szCs w:val="20"/>
          </w:rPr>
          <w:t>elena.stepanov@stejh.de</w:t>
        </w:r>
      </w:hyperlink>
    </w:p>
    <w:p w14:paraId="3890A3BA" w14:textId="77777777" w:rsidR="00111BC8" w:rsidRDefault="00111BC8" w:rsidP="00111BC8">
      <w:pPr>
        <w:spacing w:line="240" w:lineRule="auto"/>
        <w:rPr>
          <w:rFonts w:cs="Arial"/>
        </w:rPr>
      </w:pPr>
    </w:p>
    <w:p w14:paraId="1FE5F103" w14:textId="0A50A9EC" w:rsidR="00111BC8" w:rsidRDefault="00111BC8" w:rsidP="008E6B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Einwilligung zur Veröffentlichung von Fotografien und Filmaufnahmen nach dem </w:t>
      </w:r>
      <w:r w:rsidR="008E6BE8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Kunst</w:t>
      </w:r>
      <w:r w:rsidR="00A52C1F">
        <w:rPr>
          <w:rFonts w:ascii="Arial" w:hAnsi="Arial" w:cs="Arial"/>
          <w:b/>
        </w:rPr>
        <w:t>urhe</w:t>
      </w:r>
      <w:r>
        <w:rPr>
          <w:rFonts w:ascii="Arial" w:hAnsi="Arial" w:cs="Arial"/>
          <w:b/>
        </w:rPr>
        <w:t>bergesetz</w:t>
      </w:r>
    </w:p>
    <w:p w14:paraId="535BBCC8" w14:textId="77777777" w:rsidR="00111BC8" w:rsidRDefault="00111BC8" w:rsidP="00111BC8">
      <w:pPr>
        <w:jc w:val="both"/>
        <w:rPr>
          <w:rFonts w:ascii="Arial" w:hAnsi="Arial" w:cs="Arial"/>
          <w:b/>
        </w:rPr>
      </w:pPr>
    </w:p>
    <w:p w14:paraId="01662372" w14:textId="77777777" w:rsidR="00111BC8" w:rsidRDefault="00111BC8" w:rsidP="00111BC8">
      <w:pPr>
        <w:spacing w:after="120"/>
        <w:jc w:val="both"/>
        <w:rPr>
          <w:rFonts w:ascii="Arial" w:hAnsi="Arial" w:cs="Arial"/>
        </w:rPr>
      </w:pPr>
      <w:r w:rsidRPr="00D85B92">
        <w:rPr>
          <w:rFonts w:ascii="Arial" w:hAnsi="Arial" w:cs="Arial"/>
        </w:rPr>
        <w:t>Einwilligungserklärung für die Veröffentlichung von Fotografien oder Filmaufnahmen für die Veröffentlichung (Print) sowie im Intranet/ Internetauftritt</w:t>
      </w:r>
      <w:r>
        <w:rPr>
          <w:rFonts w:ascii="Arial" w:hAnsi="Arial" w:cs="Arial"/>
        </w:rPr>
        <w:t xml:space="preserve"> für die Dokumentation der Projekte.</w:t>
      </w:r>
    </w:p>
    <w:p w14:paraId="466A7746" w14:textId="731452DE" w:rsidR="00111BC8" w:rsidRPr="0077125D" w:rsidRDefault="00111BC8" w:rsidP="00111BC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Der Zuwendungsempfänger ist verpflichtet, dem</w:t>
      </w:r>
      <w:r w:rsidRPr="00D85B92">
        <w:rPr>
          <w:rFonts w:ascii="Arial" w:hAnsi="Arial" w:cs="Arial"/>
        </w:rPr>
        <w:t xml:space="preserve"> BMFSFJ/ Regiestelle beim </w:t>
      </w:r>
      <w:proofErr w:type="spellStart"/>
      <w:r w:rsidRPr="00D85B92">
        <w:rPr>
          <w:rFonts w:ascii="Arial" w:hAnsi="Arial" w:cs="Arial"/>
        </w:rPr>
        <w:t>BAFzA</w:t>
      </w:r>
      <w:proofErr w:type="spellEnd"/>
      <w:r w:rsidRPr="00D85B92">
        <w:rPr>
          <w:rFonts w:ascii="Arial" w:hAnsi="Arial" w:cs="Arial"/>
        </w:rPr>
        <w:t xml:space="preserve">/ dem </w:t>
      </w:r>
      <w:proofErr w:type="spellStart"/>
      <w:r w:rsidRPr="0077125D">
        <w:rPr>
          <w:rFonts w:ascii="Arial" w:hAnsi="Arial" w:cs="Arial"/>
        </w:rPr>
        <w:t>BIKnetz</w:t>
      </w:r>
      <w:proofErr w:type="spellEnd"/>
      <w:r w:rsidRPr="0077125D">
        <w:rPr>
          <w:rFonts w:ascii="Arial" w:hAnsi="Arial" w:cs="Arial"/>
        </w:rPr>
        <w:t xml:space="preserve"> -</w:t>
      </w:r>
      <w:r w:rsidRPr="0077125D">
        <w:rPr>
          <w:rFonts w:ascii="Arial" w:hAnsi="Arial" w:cs="Arial"/>
          <w:b/>
        </w:rPr>
        <w:t xml:space="preserve"> </w:t>
      </w:r>
      <w:r w:rsidRPr="0077125D">
        <w:rPr>
          <w:rFonts w:ascii="Arial" w:hAnsi="Arial" w:cs="Arial"/>
        </w:rPr>
        <w:t xml:space="preserve">Präventionsnetz gegen Rechtsextremismus bei der </w:t>
      </w:r>
      <w:proofErr w:type="spellStart"/>
      <w:r w:rsidRPr="0077125D">
        <w:rPr>
          <w:rFonts w:ascii="Arial" w:hAnsi="Arial" w:cs="Arial"/>
        </w:rPr>
        <w:t>gsub</w:t>
      </w:r>
      <w:proofErr w:type="spellEnd"/>
      <w:r w:rsidRPr="0077125D">
        <w:rPr>
          <w:rFonts w:ascii="Arial" w:hAnsi="Arial" w:cs="Arial"/>
        </w:rPr>
        <w:t xml:space="preserve">- Projektegesellschaft mbH sowie </w:t>
      </w:r>
      <w:r w:rsidR="00C04022">
        <w:rPr>
          <w:rFonts w:ascii="Arial" w:hAnsi="Arial" w:cs="Arial"/>
        </w:rPr>
        <w:t>der Stadt Köthen (Anhalt)</w:t>
      </w:r>
      <w:r w:rsidRPr="0077125D">
        <w:rPr>
          <w:rFonts w:ascii="Arial" w:hAnsi="Arial" w:cs="Arial"/>
        </w:rPr>
        <w:t xml:space="preserve"> und dem Träger der externen Fach- und Koordinierungsstelle (</w:t>
      </w:r>
      <w:r w:rsidRPr="0077125D">
        <w:rPr>
          <w:rFonts w:ascii="Arial" w:hAnsi="Arial" w:cs="Arial"/>
          <w:bCs/>
          <w:iCs/>
        </w:rPr>
        <w:t>Stiftung Evangelische Jugendhilfe St. Johannis Bernburg</w:t>
      </w:r>
      <w:r w:rsidRPr="0077125D">
        <w:rPr>
          <w:rFonts w:ascii="Arial" w:hAnsi="Arial" w:cs="Arial"/>
        </w:rPr>
        <w:t>) das einfache, ohne die Zustimmung des Urhebers übertragbare, zeitlich und inhaltlich unbeschränkte Nutzungsrecht an allen urheberrechtlich geschützten Arbeitsergebnissen einzuräumen.</w:t>
      </w:r>
    </w:p>
    <w:p w14:paraId="7D6E8E5F" w14:textId="1D4FA27A" w:rsidR="00111BC8" w:rsidRDefault="00111BC8" w:rsidP="00111BC8">
      <w:pPr>
        <w:jc w:val="both"/>
        <w:rPr>
          <w:rFonts w:ascii="Arial" w:hAnsi="Arial" w:cs="Arial"/>
        </w:rPr>
      </w:pPr>
      <w:r w:rsidRPr="0077125D">
        <w:rPr>
          <w:rFonts w:ascii="Arial" w:hAnsi="Arial" w:cs="Arial"/>
        </w:rPr>
        <w:t>Soweit Dritte mit Arbeiten betraut werden, muss sich der/die Zuwendungsempfänger von den Dritten das ausschließliche Nutzungsrecht einräumen lassen und auf d</w:t>
      </w:r>
      <w:r w:rsidR="00CC55F1">
        <w:rPr>
          <w:rFonts w:ascii="Arial" w:hAnsi="Arial" w:cs="Arial"/>
        </w:rPr>
        <w:t>ie Stadt Köthen (Anhalt)</w:t>
      </w:r>
      <w:r w:rsidRPr="0077125D">
        <w:rPr>
          <w:rFonts w:ascii="Arial" w:hAnsi="Arial" w:cs="Arial"/>
        </w:rPr>
        <w:t>, die Stiftung Ev. Jugendhilfe St. Johannis</w:t>
      </w:r>
      <w:r>
        <w:rPr>
          <w:rFonts w:ascii="Arial" w:hAnsi="Arial" w:cs="Arial"/>
        </w:rPr>
        <w:t xml:space="preserve"> Bernburg</w:t>
      </w:r>
      <w:r w:rsidRPr="0077125D">
        <w:rPr>
          <w:rFonts w:ascii="Arial" w:hAnsi="Arial" w:cs="Arial"/>
        </w:rPr>
        <w:t xml:space="preserve"> und das BMFSFJ weiter übertragen. Das BMFSF/ das </w:t>
      </w:r>
      <w:proofErr w:type="spellStart"/>
      <w:r w:rsidRPr="0077125D">
        <w:rPr>
          <w:rFonts w:ascii="Arial" w:hAnsi="Arial" w:cs="Arial"/>
        </w:rPr>
        <w:t>BAFzA</w:t>
      </w:r>
      <w:proofErr w:type="spellEnd"/>
      <w:r w:rsidRPr="0077125D">
        <w:rPr>
          <w:rFonts w:ascii="Arial" w:hAnsi="Arial" w:cs="Arial"/>
        </w:rPr>
        <w:t xml:space="preserve"> / die </w:t>
      </w:r>
      <w:proofErr w:type="spellStart"/>
      <w:r w:rsidRPr="0077125D">
        <w:rPr>
          <w:rFonts w:ascii="Arial" w:hAnsi="Arial" w:cs="Arial"/>
        </w:rPr>
        <w:t>gsub</w:t>
      </w:r>
      <w:proofErr w:type="spellEnd"/>
      <w:r w:rsidRPr="0077125D">
        <w:rPr>
          <w:rFonts w:ascii="Arial" w:hAnsi="Arial" w:cs="Arial"/>
        </w:rPr>
        <w:t>-Projektegesellschaft mbH, d</w:t>
      </w:r>
      <w:r w:rsidR="00CC55F1">
        <w:rPr>
          <w:rFonts w:ascii="Arial" w:hAnsi="Arial" w:cs="Arial"/>
        </w:rPr>
        <w:t>ie Stadt Köthen (Anhalt)</w:t>
      </w:r>
      <w:r w:rsidRPr="0077125D">
        <w:rPr>
          <w:rFonts w:ascii="Arial" w:hAnsi="Arial" w:cs="Arial"/>
        </w:rPr>
        <w:t xml:space="preserve"> und die Stiftung Ev. Jugendhilfe St. Johannis</w:t>
      </w:r>
      <w:r>
        <w:rPr>
          <w:rFonts w:ascii="Arial" w:hAnsi="Arial" w:cs="Arial"/>
        </w:rPr>
        <w:t xml:space="preserve"> Bernburg</w:t>
      </w:r>
      <w:r w:rsidRPr="0077125D">
        <w:rPr>
          <w:rFonts w:ascii="Arial" w:hAnsi="Arial" w:cs="Arial"/>
        </w:rPr>
        <w:t xml:space="preserve"> sind von eventuellen Ansprüchen Dritter freizustellen. Der Zuwendungsempfänger verpflichtet sich, dem BMFSFJ die Ausübung des Erstmitteilungsrechts (§ 12 Abs. 2 UrhG) zu gestatten. Sie können die Einräumung dadurch vollziehen, indem sie die beigefügte</w:t>
      </w:r>
      <w:r w:rsidRPr="00D85B92">
        <w:rPr>
          <w:rFonts w:ascii="Arial" w:hAnsi="Arial" w:cs="Arial"/>
        </w:rPr>
        <w:t xml:space="preserve"> Nutzungseinräumung unterschrieben zurücksenden.</w:t>
      </w:r>
    </w:p>
    <w:p w14:paraId="1558C4EE" w14:textId="77777777" w:rsidR="00111BC8" w:rsidRDefault="00111BC8" w:rsidP="00111BC8">
      <w:pPr>
        <w:jc w:val="both"/>
        <w:rPr>
          <w:rFonts w:ascii="Arial" w:hAnsi="Arial" w:cs="Arial"/>
        </w:rPr>
      </w:pPr>
    </w:p>
    <w:p w14:paraId="0987A007" w14:textId="77777777" w:rsidR="00111BC8" w:rsidRPr="001663A3" w:rsidRDefault="00111BC8" w:rsidP="00111BC8">
      <w:pPr>
        <w:jc w:val="both"/>
        <w:rPr>
          <w:rFonts w:ascii="Arial" w:hAnsi="Arial" w:cs="Arial"/>
        </w:rPr>
      </w:pPr>
    </w:p>
    <w:p w14:paraId="3312DD8C" w14:textId="77777777" w:rsidR="00111BC8" w:rsidRPr="001663A3" w:rsidRDefault="00111BC8" w:rsidP="00111BC8">
      <w:pPr>
        <w:spacing w:after="120"/>
        <w:ind w:left="709"/>
        <w:jc w:val="both"/>
        <w:rPr>
          <w:rFonts w:ascii="Arial" w:hAnsi="Arial" w:cs="Arial"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139EF" wp14:editId="298847C3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153670" cy="113665"/>
                <wp:effectExtent l="9525" t="13335" r="8255" b="635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BBA65" w14:textId="77777777" w:rsidR="00772DCF" w:rsidRPr="0097177B" w:rsidRDefault="00772DCF" w:rsidP="00111B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39EF" id="Textfeld 4" o:spid="_x0000_s1028" type="#_x0000_t202" style="position:absolute;left:0;text-align:left;margin-left:9pt;margin-top:2.55pt;width:12.1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">
                <v:textbox>
                  <w:txbxContent>
                    <w:p w14:paraId="701BBA65" w14:textId="77777777" w:rsidR="00772DCF" w:rsidRPr="0097177B" w:rsidRDefault="00772DCF" w:rsidP="00111BC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63A3">
        <w:rPr>
          <w:rFonts w:ascii="Arial" w:hAnsi="Arial" w:cs="Arial"/>
          <w:bCs/>
        </w:rPr>
        <w:t>Der Projektträger verpflichtet sich, eine Foto- bzw. Filmgenehmigung der Projektte</w:t>
      </w:r>
      <w:r>
        <w:rPr>
          <w:rFonts w:ascii="Arial" w:hAnsi="Arial" w:cs="Arial"/>
          <w:bCs/>
        </w:rPr>
        <w:t xml:space="preserve">ilnehmer im Voraus einzuholen. </w:t>
      </w:r>
    </w:p>
    <w:p w14:paraId="75CA15C1" w14:textId="20F83151" w:rsidR="00111BC8" w:rsidRDefault="00111BC8" w:rsidP="000E306B">
      <w:pPr>
        <w:ind w:left="708"/>
        <w:jc w:val="both"/>
        <w:rPr>
          <w:rFonts w:ascii="Arial" w:hAnsi="Arial" w:cs="Arial"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5D7AF" wp14:editId="68A0383A">
                <wp:simplePos x="0" y="0"/>
                <wp:positionH relativeFrom="column">
                  <wp:posOffset>129540</wp:posOffset>
                </wp:positionH>
                <wp:positionV relativeFrom="paragraph">
                  <wp:posOffset>50165</wp:posOffset>
                </wp:positionV>
                <wp:extent cx="153670" cy="113665"/>
                <wp:effectExtent l="5715" t="12065" r="12065" b="762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BDE2" w14:textId="77777777" w:rsidR="00772DCF" w:rsidRPr="0097177B" w:rsidRDefault="00772DCF" w:rsidP="00111B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D7AF" id="Textfeld 3" o:spid="_x0000_s1029" type="#_x0000_t202" style="position:absolute;left:0;text-align:left;margin-left:10.2pt;margin-top:3.95pt;width:12.1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">
                <v:textbox>
                  <w:txbxContent>
                    <w:p w14:paraId="6653BDE2" w14:textId="77777777" w:rsidR="00772DCF" w:rsidRPr="0097177B" w:rsidRDefault="00772DCF" w:rsidP="00111BC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</w:rPr>
        <w:t>Alle Teilnehmenden</w:t>
      </w:r>
      <w:r w:rsidRPr="001663A3">
        <w:rPr>
          <w:rFonts w:ascii="Arial" w:hAnsi="Arial" w:cs="Arial"/>
          <w:bCs/>
        </w:rPr>
        <w:t xml:space="preserve"> sind damit einverstanden, </w:t>
      </w:r>
      <w:r>
        <w:rPr>
          <w:rFonts w:ascii="Arial" w:hAnsi="Arial" w:cs="Arial"/>
          <w:bCs/>
        </w:rPr>
        <w:t>dass oben genannte Nutzungsrecht</w:t>
      </w:r>
      <w:r w:rsidR="00E42C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einz</w:t>
      </w:r>
      <w:r w:rsidR="008E6BE8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räumen.</w:t>
      </w:r>
    </w:p>
    <w:p w14:paraId="64B17B68" w14:textId="77777777" w:rsidR="00111BC8" w:rsidRDefault="00111BC8" w:rsidP="00111BC8">
      <w:pPr>
        <w:rPr>
          <w:rFonts w:ascii="Arial" w:hAnsi="Arial" w:cs="Arial"/>
          <w:bCs/>
        </w:rPr>
      </w:pPr>
    </w:p>
    <w:p w14:paraId="07D82D03" w14:textId="77777777" w:rsidR="00111BC8" w:rsidRDefault="00111BC8" w:rsidP="00111BC8">
      <w:pPr>
        <w:rPr>
          <w:rFonts w:ascii="Arial" w:hAnsi="Arial" w:cs="Arial"/>
          <w:bCs/>
        </w:rPr>
      </w:pPr>
    </w:p>
    <w:p w14:paraId="0B43729B" w14:textId="77777777" w:rsidR="00111BC8" w:rsidRDefault="00111BC8" w:rsidP="00111BC8">
      <w:pPr>
        <w:rPr>
          <w:rFonts w:ascii="Arial" w:hAnsi="Arial" w:cs="Arial"/>
          <w:b/>
          <w:bCs/>
        </w:rPr>
      </w:pPr>
    </w:p>
    <w:p w14:paraId="359065B9" w14:textId="77777777" w:rsidR="00111BC8" w:rsidRDefault="00111BC8" w:rsidP="00111BC8">
      <w:pPr>
        <w:rPr>
          <w:rFonts w:ascii="Arial" w:hAnsi="Arial" w:cs="Arial"/>
          <w:b/>
          <w:bCs/>
        </w:rPr>
      </w:pPr>
    </w:p>
    <w:p w14:paraId="7F9B33A2" w14:textId="77777777" w:rsidR="00111BC8" w:rsidRDefault="00111BC8" w:rsidP="00111BC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</w:t>
      </w:r>
    </w:p>
    <w:p w14:paraId="52B14051" w14:textId="05ADAD7C" w:rsidR="00111BC8" w:rsidRPr="007640E8" w:rsidRDefault="00111BC8" w:rsidP="007640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Ort/ Datum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Stempel/ Unterschrift</w:t>
      </w:r>
    </w:p>
    <w:sectPr w:rsidR="00111BC8" w:rsidRPr="007640E8" w:rsidSect="00EF5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6DE3" w14:textId="77777777" w:rsidR="003824B9" w:rsidRDefault="003824B9" w:rsidP="00724051">
      <w:pPr>
        <w:spacing w:after="0" w:line="240" w:lineRule="auto"/>
      </w:pPr>
      <w:r>
        <w:separator/>
      </w:r>
    </w:p>
  </w:endnote>
  <w:endnote w:type="continuationSeparator" w:id="0">
    <w:p w14:paraId="5E01B7C7" w14:textId="77777777" w:rsidR="003824B9" w:rsidRDefault="003824B9" w:rsidP="0072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56340" w14:textId="77777777" w:rsidR="00304E99" w:rsidRDefault="00304E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4"/>
        <w:szCs w:val="14"/>
      </w:rPr>
      <w:id w:val="25325022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9BF193F" w14:textId="57111E7C" w:rsidR="00772DCF" w:rsidRDefault="00772DCF" w:rsidP="001E1228">
        <w:pPr>
          <w:pStyle w:val="Fuzeile"/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de-DE"/>
          </w:rPr>
          <w:drawing>
            <wp:anchor distT="0" distB="0" distL="114300" distR="114300" simplePos="0" relativeHeight="251666432" behindDoc="0" locked="0" layoutInCell="1" allowOverlap="1" wp14:anchorId="4C602F13" wp14:editId="0BC7584E">
              <wp:simplePos x="0" y="0"/>
              <wp:positionH relativeFrom="column">
                <wp:posOffset>4413885</wp:posOffset>
              </wp:positionH>
              <wp:positionV relativeFrom="paragraph">
                <wp:posOffset>-635</wp:posOffset>
              </wp:positionV>
              <wp:extent cx="1602740" cy="542925"/>
              <wp:effectExtent l="0" t="0" r="0" b="0"/>
              <wp:wrapThrough wrapText="bothSides">
                <wp:wrapPolygon edited="0">
                  <wp:start x="1027" y="1516"/>
                  <wp:lineTo x="1027" y="9095"/>
                  <wp:lineTo x="1540" y="15158"/>
                  <wp:lineTo x="2311" y="19705"/>
                  <wp:lineTo x="3594" y="19705"/>
                  <wp:lineTo x="3594" y="15158"/>
                  <wp:lineTo x="20025" y="14400"/>
                  <wp:lineTo x="20796" y="3032"/>
                  <wp:lineTo x="16945" y="1516"/>
                  <wp:lineTo x="1027" y="1516"/>
                </wp:wrapPolygon>
              </wp:wrapThrough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274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sz w:val="14"/>
            <w:szCs w:val="14"/>
          </w:rPr>
          <w:t xml:space="preserve">Externe Fach – und Koordinierungsstelle, E. Stepanov      Verfasser: </w:t>
        </w:r>
        <w:proofErr w:type="spellStart"/>
        <w:r>
          <w:rPr>
            <w:rFonts w:ascii="Arial" w:hAnsi="Arial" w:cs="Arial"/>
            <w:sz w:val="14"/>
            <w:szCs w:val="14"/>
          </w:rPr>
          <w:t>L.Liebefinke</w:t>
        </w:r>
        <w:proofErr w:type="spellEnd"/>
        <w:r>
          <w:rPr>
            <w:rFonts w:ascii="Arial" w:hAnsi="Arial" w:cs="Arial"/>
            <w:sz w:val="14"/>
            <w:szCs w:val="14"/>
          </w:rPr>
          <w:tab/>
        </w:r>
        <w:r w:rsidRPr="001E1228">
          <w:rPr>
            <w:rFonts w:ascii="Arial" w:hAnsi="Arial" w:cs="Arial"/>
          </w:rPr>
          <w:fldChar w:fldCharType="begin"/>
        </w:r>
        <w:r w:rsidRPr="001E1228">
          <w:rPr>
            <w:rFonts w:ascii="Arial" w:hAnsi="Arial" w:cs="Arial"/>
          </w:rPr>
          <w:instrText>PAGE    \* MERGEFORMAT</w:instrText>
        </w:r>
        <w:r w:rsidRPr="001E122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1E1228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A3A4" w14:textId="77777777" w:rsidR="00304E99" w:rsidRDefault="00304E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12C3" w14:textId="77777777" w:rsidR="003824B9" w:rsidRDefault="003824B9" w:rsidP="00724051">
      <w:pPr>
        <w:spacing w:after="0" w:line="240" w:lineRule="auto"/>
      </w:pPr>
      <w:r>
        <w:separator/>
      </w:r>
    </w:p>
  </w:footnote>
  <w:footnote w:type="continuationSeparator" w:id="0">
    <w:p w14:paraId="22446267" w14:textId="77777777" w:rsidR="003824B9" w:rsidRDefault="003824B9" w:rsidP="0072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8C98" w14:textId="77777777" w:rsidR="00304E99" w:rsidRDefault="00304E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DAE8" w14:textId="1C910F9E" w:rsidR="00304E99" w:rsidRDefault="00120D75" w:rsidP="00AD2126">
    <w:pPr>
      <w:tabs>
        <w:tab w:val="left" w:pos="9105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36E5F12" wp14:editId="31BBCE71">
          <wp:simplePos x="0" y="0"/>
          <wp:positionH relativeFrom="page">
            <wp:posOffset>5257800</wp:posOffset>
          </wp:positionH>
          <wp:positionV relativeFrom="paragraph">
            <wp:posOffset>-281940</wp:posOffset>
          </wp:positionV>
          <wp:extent cx="2114550" cy="817245"/>
          <wp:effectExtent l="0" t="0" r="0" b="190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DCF" w:rsidRPr="000C2CBF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0" allowOverlap="0" wp14:anchorId="349D05DD" wp14:editId="6053B5DA">
              <wp:simplePos x="0" y="0"/>
              <wp:positionH relativeFrom="page">
                <wp:posOffset>71755</wp:posOffset>
              </wp:positionH>
              <wp:positionV relativeFrom="page">
                <wp:posOffset>6912610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81FE8" id="Gerade Verbindung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544.3pt" to="34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" o:allowincell="f" o:allowoverlap="f">
              <w10:wrap anchorx="page" anchory="page"/>
              <w10:anchorlock/>
            </v:line>
          </w:pict>
        </mc:Fallback>
      </mc:AlternateContent>
    </w:r>
    <w:r w:rsidR="00772DCF" w:rsidRPr="000C2CBF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0" allowOverlap="0" wp14:anchorId="41166A42" wp14:editId="13F746C9">
              <wp:simplePos x="0" y="0"/>
              <wp:positionH relativeFrom="page">
                <wp:posOffset>71755</wp:posOffset>
              </wp:positionH>
              <wp:positionV relativeFrom="page">
                <wp:posOffset>3132455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EAA8B" id="Gerade Verbindung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246.65pt" to="34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" o:allowincell="f" o:allowoverlap="f" strokecolor="black [3040]">
              <w10:wrap anchorx="page" anchory="page"/>
              <w10:anchorlock/>
            </v:line>
          </w:pict>
        </mc:Fallback>
      </mc:AlternateContent>
    </w:r>
    <w:r w:rsidR="00772DCF" w:rsidRPr="00A20BB0">
      <w:rPr>
        <w:rFonts w:ascii="Arial" w:hAnsi="Arial" w:cs="Arial"/>
        <w:b/>
        <w:sz w:val="20"/>
        <w:szCs w:val="20"/>
      </w:rPr>
      <w:t xml:space="preserve">Bundesprogramm „Demokratie leben! – </w:t>
    </w:r>
    <w:r w:rsidR="00772DCF">
      <w:rPr>
        <w:rFonts w:ascii="Arial" w:hAnsi="Arial" w:cs="Arial"/>
        <w:b/>
        <w:sz w:val="20"/>
        <w:szCs w:val="20"/>
      </w:rPr>
      <w:t xml:space="preserve">Demokratie fördern. </w:t>
    </w:r>
  </w:p>
  <w:p w14:paraId="036ECB6E" w14:textId="7F37D91C" w:rsidR="00772DCF" w:rsidRPr="00A20BB0" w:rsidRDefault="00772DCF" w:rsidP="00AD2126">
    <w:pPr>
      <w:tabs>
        <w:tab w:val="left" w:pos="9105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Vielfalt gestalten. Extremismus vorbeugen.“</w:t>
    </w:r>
    <w:r w:rsidR="00120D75" w:rsidRPr="00120D75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C46A" w14:textId="77777777" w:rsidR="00304E99" w:rsidRDefault="00304E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AB"/>
    <w:rsid w:val="00000773"/>
    <w:rsid w:val="00011152"/>
    <w:rsid w:val="00027A98"/>
    <w:rsid w:val="00097C23"/>
    <w:rsid w:val="000A389C"/>
    <w:rsid w:val="000C2CBF"/>
    <w:rsid w:val="000E306B"/>
    <w:rsid w:val="000E7EB1"/>
    <w:rsid w:val="00111BC8"/>
    <w:rsid w:val="00120D75"/>
    <w:rsid w:val="00127C64"/>
    <w:rsid w:val="00130C3F"/>
    <w:rsid w:val="001370E6"/>
    <w:rsid w:val="001611F8"/>
    <w:rsid w:val="00162060"/>
    <w:rsid w:val="001764A3"/>
    <w:rsid w:val="00185E15"/>
    <w:rsid w:val="00185E27"/>
    <w:rsid w:val="001B1A87"/>
    <w:rsid w:val="001C09FC"/>
    <w:rsid w:val="001D32D7"/>
    <w:rsid w:val="001E1228"/>
    <w:rsid w:val="001F29A3"/>
    <w:rsid w:val="0024779D"/>
    <w:rsid w:val="00275DB5"/>
    <w:rsid w:val="002D169C"/>
    <w:rsid w:val="002D5719"/>
    <w:rsid w:val="00304E99"/>
    <w:rsid w:val="00313D1C"/>
    <w:rsid w:val="00361F80"/>
    <w:rsid w:val="00362103"/>
    <w:rsid w:val="003716E8"/>
    <w:rsid w:val="003813B9"/>
    <w:rsid w:val="003824B9"/>
    <w:rsid w:val="00390B12"/>
    <w:rsid w:val="003A71CB"/>
    <w:rsid w:val="003C36A9"/>
    <w:rsid w:val="004173E5"/>
    <w:rsid w:val="0042595E"/>
    <w:rsid w:val="00446287"/>
    <w:rsid w:val="00452C02"/>
    <w:rsid w:val="004C08AF"/>
    <w:rsid w:val="005101BF"/>
    <w:rsid w:val="00512E34"/>
    <w:rsid w:val="00530D4C"/>
    <w:rsid w:val="005661A8"/>
    <w:rsid w:val="005814A0"/>
    <w:rsid w:val="00586F36"/>
    <w:rsid w:val="00591186"/>
    <w:rsid w:val="005A277F"/>
    <w:rsid w:val="005C0190"/>
    <w:rsid w:val="005D20AB"/>
    <w:rsid w:val="005E1587"/>
    <w:rsid w:val="005F7849"/>
    <w:rsid w:val="006173FF"/>
    <w:rsid w:val="00623C1B"/>
    <w:rsid w:val="006717E5"/>
    <w:rsid w:val="00675E63"/>
    <w:rsid w:val="00676110"/>
    <w:rsid w:val="00677E07"/>
    <w:rsid w:val="006827D6"/>
    <w:rsid w:val="00683F61"/>
    <w:rsid w:val="00696EC5"/>
    <w:rsid w:val="006A30CA"/>
    <w:rsid w:val="006A5CF1"/>
    <w:rsid w:val="006A7032"/>
    <w:rsid w:val="006A798F"/>
    <w:rsid w:val="006C2E66"/>
    <w:rsid w:val="006D06DA"/>
    <w:rsid w:val="00704FA0"/>
    <w:rsid w:val="007208E5"/>
    <w:rsid w:val="00724051"/>
    <w:rsid w:val="00741698"/>
    <w:rsid w:val="00754B0A"/>
    <w:rsid w:val="007640E8"/>
    <w:rsid w:val="007649B1"/>
    <w:rsid w:val="00772DCF"/>
    <w:rsid w:val="0077797A"/>
    <w:rsid w:val="00796171"/>
    <w:rsid w:val="007D67B4"/>
    <w:rsid w:val="007E29C1"/>
    <w:rsid w:val="00815052"/>
    <w:rsid w:val="00824C8A"/>
    <w:rsid w:val="008509D0"/>
    <w:rsid w:val="00870698"/>
    <w:rsid w:val="0088358B"/>
    <w:rsid w:val="0089070E"/>
    <w:rsid w:val="008938FF"/>
    <w:rsid w:val="008A3B69"/>
    <w:rsid w:val="008C45A9"/>
    <w:rsid w:val="008C72CF"/>
    <w:rsid w:val="008E6BE8"/>
    <w:rsid w:val="008F7271"/>
    <w:rsid w:val="00911F93"/>
    <w:rsid w:val="009373F5"/>
    <w:rsid w:val="00952CD2"/>
    <w:rsid w:val="009A0489"/>
    <w:rsid w:val="009B6492"/>
    <w:rsid w:val="009C5E30"/>
    <w:rsid w:val="009C6153"/>
    <w:rsid w:val="009D0722"/>
    <w:rsid w:val="009D176D"/>
    <w:rsid w:val="009D5EB6"/>
    <w:rsid w:val="009D74AF"/>
    <w:rsid w:val="00A013B8"/>
    <w:rsid w:val="00A027CC"/>
    <w:rsid w:val="00A0377F"/>
    <w:rsid w:val="00A16D02"/>
    <w:rsid w:val="00A208C6"/>
    <w:rsid w:val="00A20BB0"/>
    <w:rsid w:val="00A30C28"/>
    <w:rsid w:val="00A45048"/>
    <w:rsid w:val="00A50862"/>
    <w:rsid w:val="00A52C1F"/>
    <w:rsid w:val="00A5715F"/>
    <w:rsid w:val="00A6480E"/>
    <w:rsid w:val="00AB0100"/>
    <w:rsid w:val="00AC7D9B"/>
    <w:rsid w:val="00AD2126"/>
    <w:rsid w:val="00AE6366"/>
    <w:rsid w:val="00AE76FD"/>
    <w:rsid w:val="00B018D7"/>
    <w:rsid w:val="00B02177"/>
    <w:rsid w:val="00B02DDF"/>
    <w:rsid w:val="00B10823"/>
    <w:rsid w:val="00B13773"/>
    <w:rsid w:val="00B248A5"/>
    <w:rsid w:val="00B527F3"/>
    <w:rsid w:val="00B55E62"/>
    <w:rsid w:val="00B60484"/>
    <w:rsid w:val="00B6464A"/>
    <w:rsid w:val="00B76D5D"/>
    <w:rsid w:val="00B81724"/>
    <w:rsid w:val="00BA3937"/>
    <w:rsid w:val="00BB2AB7"/>
    <w:rsid w:val="00BB2B15"/>
    <w:rsid w:val="00BD4503"/>
    <w:rsid w:val="00BE12C5"/>
    <w:rsid w:val="00C04022"/>
    <w:rsid w:val="00C33315"/>
    <w:rsid w:val="00C50B2D"/>
    <w:rsid w:val="00C55656"/>
    <w:rsid w:val="00C60E83"/>
    <w:rsid w:val="00C65035"/>
    <w:rsid w:val="00CB57EF"/>
    <w:rsid w:val="00CC55F1"/>
    <w:rsid w:val="00CF2CC6"/>
    <w:rsid w:val="00D042CF"/>
    <w:rsid w:val="00D23616"/>
    <w:rsid w:val="00D3082A"/>
    <w:rsid w:val="00D76319"/>
    <w:rsid w:val="00D868DE"/>
    <w:rsid w:val="00D86C1E"/>
    <w:rsid w:val="00D953D3"/>
    <w:rsid w:val="00D97032"/>
    <w:rsid w:val="00DA6B88"/>
    <w:rsid w:val="00DB4A14"/>
    <w:rsid w:val="00DC28E2"/>
    <w:rsid w:val="00DD28A9"/>
    <w:rsid w:val="00DF34DE"/>
    <w:rsid w:val="00E27562"/>
    <w:rsid w:val="00E3105C"/>
    <w:rsid w:val="00E32D1E"/>
    <w:rsid w:val="00E41228"/>
    <w:rsid w:val="00E42CF9"/>
    <w:rsid w:val="00E44A05"/>
    <w:rsid w:val="00E805B0"/>
    <w:rsid w:val="00E93A5E"/>
    <w:rsid w:val="00EA65BF"/>
    <w:rsid w:val="00EC2FBB"/>
    <w:rsid w:val="00EC7741"/>
    <w:rsid w:val="00ED3AC4"/>
    <w:rsid w:val="00EE2BBC"/>
    <w:rsid w:val="00EE5254"/>
    <w:rsid w:val="00EE573A"/>
    <w:rsid w:val="00EF127E"/>
    <w:rsid w:val="00EF5197"/>
    <w:rsid w:val="00F11A88"/>
    <w:rsid w:val="00F45A55"/>
    <w:rsid w:val="00F74AF9"/>
    <w:rsid w:val="00FE4289"/>
    <w:rsid w:val="00FE5472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70C07"/>
  <w15:docId w15:val="{46B250CC-B100-4123-B065-7BFC086D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7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7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051"/>
  </w:style>
  <w:style w:type="paragraph" w:styleId="Fuzeile">
    <w:name w:val="footer"/>
    <w:basedOn w:val="Standard"/>
    <w:link w:val="FuzeileZchn"/>
    <w:uiPriority w:val="99"/>
    <w:unhideWhenUsed/>
    <w:rsid w:val="0072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051"/>
  </w:style>
  <w:style w:type="table" w:styleId="Tabellenraster">
    <w:name w:val="Table Grid"/>
    <w:basedOn w:val="NormaleTabelle"/>
    <w:uiPriority w:val="59"/>
    <w:rsid w:val="005F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8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042C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11BC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tepanov@stejh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ena.stepanov@stejh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her\AppData\Local\Microsoft\Windows\Temporary%20Internet%20Files\Content.Outlook\HARIO1GI\SLK-14-22-881_Sachbericht%20(00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24F4-289E-4701-95E1-5C5AC7A3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SLK-14-22-881_Sachbericht (002)</Template>
  <TotalTime>0</TotalTime>
  <Pages>6</Pages>
  <Words>1306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Salzlandkreis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Waselewski</dc:creator>
  <cp:keywords/>
  <dc:description/>
  <cp:lastModifiedBy>E Stepanov</cp:lastModifiedBy>
  <cp:revision>2</cp:revision>
  <cp:lastPrinted>2016-04-18T06:47:00Z</cp:lastPrinted>
  <dcterms:created xsi:type="dcterms:W3CDTF">2021-07-20T08:01:00Z</dcterms:created>
  <dcterms:modified xsi:type="dcterms:W3CDTF">2021-07-20T08:01:00Z</dcterms:modified>
</cp:coreProperties>
</file>