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03787" w14:textId="77777777" w:rsidR="00754B0A" w:rsidRDefault="00754B0A" w:rsidP="005E1587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F76FF7" w14:paraId="4BE3BC75" w14:textId="77777777" w:rsidTr="00F76FF7">
        <w:tc>
          <w:tcPr>
            <w:tcW w:w="4814" w:type="dxa"/>
          </w:tcPr>
          <w:p w14:paraId="63EDF4F0" w14:textId="0EE5E6F4" w:rsidR="00F76FF7" w:rsidRDefault="00F76FF7" w:rsidP="00F76FF7">
            <w:pPr>
              <w:rPr>
                <w:rFonts w:ascii="Arial" w:hAnsi="Arial" w:cs="Arial"/>
                <w:sz w:val="14"/>
                <w:szCs w:val="14"/>
              </w:rPr>
            </w:pPr>
            <w:r w:rsidRPr="00F76FF7">
              <w:rPr>
                <w:rFonts w:ascii="Arial" w:hAnsi="Arial" w:cs="Arial"/>
                <w:sz w:val="14"/>
                <w:szCs w:val="14"/>
              </w:rPr>
              <w:t>Zu richten an:</w:t>
            </w:r>
          </w:p>
          <w:p w14:paraId="24D9CF45" w14:textId="77777777" w:rsidR="00DC0198" w:rsidRPr="00F76FF7" w:rsidRDefault="00DC0198" w:rsidP="00F76FF7">
            <w:pPr>
              <w:rPr>
                <w:rFonts w:ascii="Arial" w:hAnsi="Arial" w:cs="Arial"/>
                <w:sz w:val="14"/>
                <w:szCs w:val="14"/>
              </w:rPr>
            </w:pPr>
          </w:p>
          <w:p w14:paraId="36F47249" w14:textId="222AF541" w:rsidR="00F76FF7" w:rsidRPr="00F76FF7" w:rsidRDefault="00F76FF7" w:rsidP="00F76FF7">
            <w:pPr>
              <w:rPr>
                <w:rFonts w:ascii="Arial" w:hAnsi="Arial" w:cs="Arial"/>
                <w:sz w:val="20"/>
                <w:szCs w:val="20"/>
              </w:rPr>
            </w:pPr>
            <w:r w:rsidRPr="00F76FF7">
              <w:rPr>
                <w:rFonts w:ascii="Arial" w:hAnsi="Arial" w:cs="Arial"/>
                <w:sz w:val="20"/>
                <w:szCs w:val="20"/>
              </w:rPr>
              <w:t>Partnerschaft für Demokratie Köthen (Anhalt)</w:t>
            </w:r>
          </w:p>
          <w:p w14:paraId="650F79E1" w14:textId="3B40661A" w:rsidR="00F76FF7" w:rsidRPr="00F76FF7" w:rsidRDefault="00F76FF7" w:rsidP="00F76FF7">
            <w:pPr>
              <w:rPr>
                <w:rFonts w:ascii="Arial" w:hAnsi="Arial" w:cs="Arial"/>
                <w:sz w:val="20"/>
                <w:szCs w:val="20"/>
              </w:rPr>
            </w:pPr>
            <w:r w:rsidRPr="00F76FF7">
              <w:rPr>
                <w:rFonts w:ascii="Arial" w:hAnsi="Arial" w:cs="Arial"/>
                <w:sz w:val="20"/>
                <w:szCs w:val="20"/>
              </w:rPr>
              <w:t>Frau Tina Rose</w:t>
            </w:r>
          </w:p>
          <w:p w14:paraId="20911B4C" w14:textId="77777777" w:rsidR="00F76FF7" w:rsidRPr="00F76FF7" w:rsidRDefault="00F76FF7" w:rsidP="00F76FF7">
            <w:pPr>
              <w:rPr>
                <w:rFonts w:ascii="Arial" w:hAnsi="Arial" w:cs="Arial"/>
                <w:sz w:val="20"/>
                <w:szCs w:val="20"/>
              </w:rPr>
            </w:pPr>
            <w:r w:rsidRPr="00F76FF7">
              <w:rPr>
                <w:rFonts w:ascii="Arial" w:hAnsi="Arial" w:cs="Arial"/>
                <w:sz w:val="20"/>
                <w:szCs w:val="20"/>
              </w:rPr>
              <w:t>Wallstraße 71</w:t>
            </w:r>
          </w:p>
          <w:p w14:paraId="762C799E" w14:textId="3099D322" w:rsidR="00F76FF7" w:rsidRPr="00F76FF7" w:rsidRDefault="00F76FF7" w:rsidP="00F76FF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76FF7">
              <w:rPr>
                <w:rFonts w:ascii="Arial" w:hAnsi="Arial" w:cs="Arial"/>
                <w:sz w:val="20"/>
                <w:szCs w:val="20"/>
              </w:rPr>
              <w:t>06366 Köthen</w:t>
            </w:r>
          </w:p>
        </w:tc>
        <w:tc>
          <w:tcPr>
            <w:tcW w:w="4814" w:type="dxa"/>
          </w:tcPr>
          <w:p w14:paraId="3A98F047" w14:textId="027E111E" w:rsidR="00F76FF7" w:rsidRDefault="00B5510B" w:rsidP="00F76FF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Änderungsa</w:t>
            </w:r>
            <w:r w:rsidR="00F76FF7" w:rsidRPr="003B720A">
              <w:rPr>
                <w:rFonts w:ascii="Arial" w:hAnsi="Arial" w:cs="Arial"/>
                <w:b/>
                <w:sz w:val="28"/>
                <w:szCs w:val="28"/>
              </w:rPr>
              <w:t>ntrag</w:t>
            </w:r>
            <w:r w:rsidR="00F76FF7" w:rsidRPr="00F76FF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76FF7" w:rsidRPr="00F76FF7">
              <w:rPr>
                <w:rFonts w:ascii="Arial" w:hAnsi="Arial" w:cs="Arial"/>
                <w:bCs/>
                <w:sz w:val="18"/>
                <w:szCs w:val="18"/>
              </w:rPr>
              <w:t>im Bereich</w:t>
            </w:r>
          </w:p>
          <w:p w14:paraId="6893625C" w14:textId="77777777" w:rsidR="00DC0198" w:rsidRPr="00F76FF7" w:rsidRDefault="00DC0198" w:rsidP="00F76FF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69352FD" w14:textId="79314A98" w:rsidR="00F76FF7" w:rsidRPr="003B720A" w:rsidRDefault="00000000" w:rsidP="00F76FF7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1824574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6FF7" w:rsidRPr="003B720A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F76FF7" w:rsidRPr="003B720A">
              <w:rPr>
                <w:rFonts w:ascii="Arial" w:hAnsi="Arial" w:cs="Arial"/>
                <w:b/>
              </w:rPr>
              <w:t xml:space="preserve">  Aktion- und Initiativfond</w:t>
            </w:r>
          </w:p>
          <w:p w14:paraId="7307ADFD" w14:textId="77777777" w:rsidR="00DC0198" w:rsidRPr="003B720A" w:rsidRDefault="00DC0198" w:rsidP="00F76FF7">
            <w:pPr>
              <w:rPr>
                <w:rFonts w:ascii="Arial" w:hAnsi="Arial" w:cs="Arial"/>
                <w:b/>
              </w:rPr>
            </w:pPr>
          </w:p>
          <w:p w14:paraId="2D9583BD" w14:textId="08AABE05" w:rsidR="00F76FF7" w:rsidRPr="003B720A" w:rsidRDefault="00000000" w:rsidP="00F76FF7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996378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6FF7" w:rsidRPr="003B720A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F76FF7" w:rsidRPr="003B720A">
              <w:rPr>
                <w:rFonts w:ascii="Arial" w:hAnsi="Arial" w:cs="Arial"/>
                <w:b/>
              </w:rPr>
              <w:t xml:space="preserve">  Jugendfond</w:t>
            </w:r>
          </w:p>
          <w:p w14:paraId="19488A14" w14:textId="77777777" w:rsidR="00DC0198" w:rsidRPr="00F76FF7" w:rsidRDefault="00DC0198" w:rsidP="00F76FF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0E8F496" w14:textId="77777777" w:rsidR="00DC0198" w:rsidRDefault="00F76FF7" w:rsidP="00F76FF7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F76FF7">
              <w:rPr>
                <w:rFonts w:ascii="Arial" w:hAnsi="Arial" w:cs="Arial"/>
                <w:bCs/>
                <w:sz w:val="14"/>
                <w:szCs w:val="14"/>
              </w:rPr>
              <w:t>zur Durchführung eines Einzelprojektes im Rahmen des Bundesprogramms „Demokratie leben!“</w:t>
            </w:r>
          </w:p>
          <w:p w14:paraId="7BF3FC8C" w14:textId="77777777" w:rsidR="00F76FF7" w:rsidRDefault="00F76FF7" w:rsidP="00F76FF7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F76FF7">
              <w:rPr>
                <w:rFonts w:ascii="Arial" w:hAnsi="Arial" w:cs="Arial"/>
                <w:bCs/>
                <w:sz w:val="14"/>
                <w:szCs w:val="14"/>
              </w:rPr>
              <w:t>Programmbereich „Partnerschaft für Demokratie Köthen</w:t>
            </w:r>
            <w:r w:rsidR="00C06C75">
              <w:rPr>
                <w:rFonts w:ascii="Arial" w:hAnsi="Arial" w:cs="Arial"/>
                <w:bCs/>
                <w:sz w:val="14"/>
                <w:szCs w:val="14"/>
              </w:rPr>
              <w:t xml:space="preserve"> (Anhalt)</w:t>
            </w:r>
            <w:r w:rsidRPr="00F76FF7">
              <w:rPr>
                <w:rFonts w:ascii="Arial" w:hAnsi="Arial" w:cs="Arial"/>
                <w:bCs/>
                <w:sz w:val="14"/>
                <w:szCs w:val="14"/>
              </w:rPr>
              <w:t>“</w:t>
            </w:r>
          </w:p>
          <w:p w14:paraId="234291E5" w14:textId="7B7CC08E" w:rsidR="00DD3344" w:rsidRPr="00F76FF7" w:rsidRDefault="00DD3344" w:rsidP="00F76FF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11671EA5" w14:textId="77777777" w:rsidR="00AD2126" w:rsidRDefault="00AD2126" w:rsidP="00AD212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90D9C18" w14:textId="2063F64B" w:rsidR="00A20BB0" w:rsidRDefault="00A20BB0" w:rsidP="00EC7741">
      <w:pPr>
        <w:spacing w:after="60" w:line="240" w:lineRule="auto"/>
        <w:rPr>
          <w:rFonts w:ascii="Arial" w:hAnsi="Arial" w:cs="Arial"/>
          <w:b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F76FF7" w14:paraId="27D33284" w14:textId="77777777" w:rsidTr="002551A4">
        <w:trPr>
          <w:trHeight w:val="510"/>
        </w:trPr>
        <w:tc>
          <w:tcPr>
            <w:tcW w:w="9628" w:type="dxa"/>
            <w:gridSpan w:val="2"/>
          </w:tcPr>
          <w:p w14:paraId="57FCF88B" w14:textId="77777777" w:rsidR="00F76FF7" w:rsidRDefault="00F76FF7" w:rsidP="00A20BB0">
            <w:pPr>
              <w:rPr>
                <w:rFonts w:ascii="Arial" w:hAnsi="Arial" w:cs="Arial"/>
                <w:sz w:val="10"/>
                <w:szCs w:val="10"/>
              </w:rPr>
            </w:pPr>
            <w:r w:rsidRPr="00F76FF7">
              <w:rPr>
                <w:rFonts w:ascii="Arial" w:hAnsi="Arial" w:cs="Arial"/>
                <w:b/>
                <w:sz w:val="16"/>
                <w:szCs w:val="16"/>
              </w:rPr>
              <w:t>Einzelprojekt-Nr.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76FF7">
              <w:rPr>
                <w:rFonts w:ascii="Arial" w:hAnsi="Arial" w:cs="Arial"/>
                <w:sz w:val="10"/>
                <w:szCs w:val="10"/>
              </w:rPr>
              <w:t>(wird intern vergeben)</w:t>
            </w:r>
          </w:p>
          <w:p w14:paraId="5B0DF2CE" w14:textId="77777777" w:rsidR="003B720A" w:rsidRDefault="003B720A" w:rsidP="00A20BB0">
            <w:pPr>
              <w:rPr>
                <w:rFonts w:ascii="Arial" w:hAnsi="Arial" w:cs="Arial"/>
                <w:sz w:val="10"/>
                <w:szCs w:val="10"/>
              </w:rPr>
            </w:pPr>
          </w:p>
          <w:p w14:paraId="4F1DD6B5" w14:textId="77777777" w:rsidR="003B720A" w:rsidRDefault="003B720A" w:rsidP="00A20BB0">
            <w:pPr>
              <w:rPr>
                <w:rFonts w:ascii="Arial" w:hAnsi="Arial" w:cs="Arial"/>
                <w:sz w:val="10"/>
                <w:szCs w:val="10"/>
              </w:rPr>
            </w:pPr>
          </w:p>
          <w:p w14:paraId="39D2F3D2" w14:textId="77777777" w:rsidR="003B720A" w:rsidRDefault="003B720A" w:rsidP="00A20BB0">
            <w:pPr>
              <w:rPr>
                <w:rFonts w:ascii="Arial" w:hAnsi="Arial" w:cs="Arial"/>
                <w:sz w:val="10"/>
                <w:szCs w:val="10"/>
              </w:rPr>
            </w:pPr>
          </w:p>
          <w:p w14:paraId="421E84A3" w14:textId="46C2CA2D" w:rsidR="003B720A" w:rsidRDefault="003B720A" w:rsidP="00A20B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06DA" w14:paraId="1A6E13BF" w14:textId="77777777" w:rsidTr="002551A4">
        <w:trPr>
          <w:trHeight w:val="851"/>
        </w:trPr>
        <w:tc>
          <w:tcPr>
            <w:tcW w:w="9628" w:type="dxa"/>
            <w:gridSpan w:val="2"/>
          </w:tcPr>
          <w:p w14:paraId="7A2A21A0" w14:textId="77777777" w:rsidR="006D06DA" w:rsidRPr="00F76FF7" w:rsidRDefault="001E1228" w:rsidP="00A20BB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76FF7">
              <w:rPr>
                <w:rFonts w:ascii="Arial" w:hAnsi="Arial" w:cs="Arial"/>
                <w:b/>
                <w:sz w:val="16"/>
                <w:szCs w:val="16"/>
              </w:rPr>
              <w:t>Träger</w:t>
            </w:r>
            <w:r w:rsidR="00D042CF" w:rsidRPr="00F76FF7">
              <w:rPr>
                <w:rFonts w:ascii="Arial" w:hAnsi="Arial" w:cs="Arial"/>
                <w:b/>
                <w:sz w:val="16"/>
                <w:szCs w:val="16"/>
              </w:rPr>
              <w:t xml:space="preserve"> der Maßna</w:t>
            </w:r>
            <w:r w:rsidR="00BA3937" w:rsidRPr="00F76FF7">
              <w:rPr>
                <w:rFonts w:ascii="Arial" w:hAnsi="Arial" w:cs="Arial"/>
                <w:b/>
                <w:sz w:val="16"/>
                <w:szCs w:val="16"/>
              </w:rPr>
              <w:t>h</w:t>
            </w:r>
            <w:r w:rsidR="00D042CF" w:rsidRPr="00F76FF7">
              <w:rPr>
                <w:rFonts w:ascii="Arial" w:hAnsi="Arial" w:cs="Arial"/>
                <w:b/>
                <w:sz w:val="16"/>
                <w:szCs w:val="16"/>
              </w:rPr>
              <w:t>me</w:t>
            </w:r>
          </w:p>
          <w:p w14:paraId="3D590052" w14:textId="77777777" w:rsidR="005E1587" w:rsidRPr="00DB4A14" w:rsidRDefault="001611F8" w:rsidP="00D042CF">
            <w:pPr>
              <w:rPr>
                <w:rFonts w:ascii="Arial" w:hAnsi="Arial" w:cs="Arial"/>
                <w:sz w:val="20"/>
                <w:szCs w:val="20"/>
              </w:rPr>
            </w:pPr>
            <w:r w:rsidRPr="00DB4A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4A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B4A14">
              <w:rPr>
                <w:rFonts w:ascii="Arial" w:hAnsi="Arial" w:cs="Arial"/>
                <w:sz w:val="20"/>
                <w:szCs w:val="20"/>
              </w:rPr>
            </w:r>
            <w:r w:rsidRPr="00DB4A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B4A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4A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4A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4A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4A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4A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B720A" w14:paraId="14AA4AC3" w14:textId="18371FB3" w:rsidTr="007376CF">
        <w:trPr>
          <w:trHeight w:val="851"/>
        </w:trPr>
        <w:tc>
          <w:tcPr>
            <w:tcW w:w="4814" w:type="dxa"/>
          </w:tcPr>
          <w:p w14:paraId="0BF84495" w14:textId="77777777" w:rsidR="003B720A" w:rsidRPr="00F76FF7" w:rsidRDefault="003B720A" w:rsidP="00A013B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B720A">
              <w:rPr>
                <w:rFonts w:ascii="Arial" w:hAnsi="Arial" w:cs="Arial"/>
                <w:b/>
                <w:sz w:val="16"/>
                <w:szCs w:val="16"/>
              </w:rPr>
              <w:t>Art des Trägers</w:t>
            </w:r>
          </w:p>
          <w:sdt>
            <w:sdtPr>
              <w:rPr>
                <w:rFonts w:ascii="Arial" w:hAnsi="Arial" w:cs="Arial"/>
              </w:rPr>
              <w:alias w:val="Art des Trägers"/>
              <w:tag w:val="Art des Trägers"/>
              <w:id w:val="-1599869605"/>
              <w:lock w:val="sdtLocked"/>
              <w:placeholder>
                <w:docPart w:val="9B77777409CD4F89883E671B77010E0D"/>
              </w:placeholder>
              <w:showingPlcHdr/>
              <w15:color w:val="C0C0C0"/>
              <w:dropDownList>
                <w:listItem w:displayText="Bündnisse, -initiativen zu programmrelevanten Themen" w:value="Bündnisse, -initiativen zu programmrelevanten Themen"/>
                <w:listItem w:displayText="Netzwerke" w:value="Netzwerke"/>
                <w:listItem w:displayText="Jugendverband / -ring" w:value="Jugendverband / -ring"/>
                <w:listItem w:displayText="Jugendfreizeiteinrichtungen" w:value="Jugendfreizeiteinrichtungen"/>
                <w:listItem w:displayText="Migranten(selbst)Organisationen" w:value="Migranten(selbst)Organisationen"/>
                <w:listItem w:displayText="(Selbst)Organisationen der Sinti und Roma" w:value="(Selbst)Organisationen der Sinti und Roma"/>
                <w:listItem w:displayText="Christliche Gemeinschaften" w:value="Christliche Gemeinschaften"/>
                <w:listItem w:displayText="Jüdische (Selbst)Organisationen" w:value="Jüdische (Selbst)Organisationen"/>
                <w:listItem w:displayText="Religiöse / Interreligiöse Einrichtungen" w:value="Religiöse / Interreligiöse Einrichtungen"/>
                <w:listItem w:displayText="LGBT - (Selbst) Organisationen" w:value="LGBT - (Selbst) Organisationen"/>
                <w:listItem w:displayText="Sportvereine / Sportverbände" w:value="Sportvereine / Sportverbände"/>
                <w:listItem w:displayText="sonstige Vereine (Tourismusvereine, Kulturvereine u.ä.)" w:value="sonstige Vereine (Tourismusvereine, Kulturvereine u.ä.)"/>
                <w:listItem w:displayText="Kultureinrichtungen (Theater, Museum u.ä.)" w:value="Kultureinrichtungen (Theater, Museum u.ä.)"/>
                <w:listItem w:displayText="Anbieter von sozialen Trainingskursen / AAT / AGT" w:value="Anbieter von sozialen Trainingskursen / AAT / AGT"/>
                <w:listItem w:displayText="Karitative Einrichtungen (z.B. Betreuung von Flüchtlingen)" w:value="Karitative Einrichtungen (z.B. Betreuung von Flüchtlingen)"/>
                <w:listItem w:displayText="Kita in freier Trägerschaft" w:value="Kita in freier Trägerschaft"/>
                <w:listItem w:displayText="Schule in freier Trägerschaft" w:value="Schule in freier Trägerschaft"/>
                <w:listItem w:displayText="Schulvereine / Fördervereine von Schulen" w:value="Schulvereine / Fördervereine von Schulen"/>
                <w:listItem w:displayText="Einrichtungen der Fort- und Weiterbildung" w:value="Einrichtungen der Fort- und Weiterbildung"/>
                <w:listItem w:displayText="sonstige:" w:value="sonstige:"/>
              </w:dropDownList>
            </w:sdtPr>
            <w:sdtContent>
              <w:p w14:paraId="4E6BB276" w14:textId="61534195" w:rsidR="003B720A" w:rsidRPr="00D042CF" w:rsidRDefault="003B720A" w:rsidP="00A013B8">
                <w:pPr>
                  <w:rPr>
                    <w:rFonts w:ascii="Arial" w:hAnsi="Arial" w:cs="Arial"/>
                  </w:rPr>
                </w:pPr>
                <w:r w:rsidRPr="00A1366B">
                  <w:rPr>
                    <w:rFonts w:ascii="Arial" w:hAnsi="Arial" w:cs="Arial"/>
                    <w:sz w:val="16"/>
                    <w:szCs w:val="16"/>
                  </w:rPr>
                  <w:t>Bitte wählen</w:t>
                </w:r>
              </w:p>
            </w:sdtContent>
          </w:sdt>
        </w:tc>
        <w:tc>
          <w:tcPr>
            <w:tcW w:w="4814" w:type="dxa"/>
          </w:tcPr>
          <w:p w14:paraId="59AABE39" w14:textId="77777777" w:rsidR="003B720A" w:rsidRPr="003B720A" w:rsidRDefault="003B720A" w:rsidP="003B720A">
            <w:pPr>
              <w:rPr>
                <w:rFonts w:ascii="Arial" w:hAnsi="Arial" w:cs="Arial"/>
                <w:sz w:val="18"/>
                <w:szCs w:val="18"/>
              </w:rPr>
            </w:pPr>
          </w:p>
          <w:p w14:paraId="4EF6310C" w14:textId="6AF1CF4D" w:rsidR="003B720A" w:rsidRPr="003B720A" w:rsidRDefault="003B720A" w:rsidP="003B720A">
            <w:pPr>
              <w:rPr>
                <w:rFonts w:ascii="Arial" w:hAnsi="Arial" w:cs="Arial"/>
                <w:sz w:val="18"/>
                <w:szCs w:val="18"/>
              </w:rPr>
            </w:pPr>
            <w:r w:rsidRPr="003B720A">
              <w:rPr>
                <w:rFonts w:ascii="Arial" w:hAnsi="Arial" w:cs="Arial"/>
                <w:sz w:val="18"/>
                <w:szCs w:val="18"/>
              </w:rPr>
              <w:t xml:space="preserve">Sonstige: </w:t>
            </w:r>
            <w:r w:rsidRPr="003B72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20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B720A">
              <w:rPr>
                <w:rFonts w:ascii="Arial" w:hAnsi="Arial" w:cs="Arial"/>
                <w:sz w:val="18"/>
                <w:szCs w:val="18"/>
              </w:rPr>
            </w:r>
            <w:r w:rsidRPr="003B72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72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72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72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72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72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72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5C7CADB" w14:textId="55C468B5" w:rsidR="003B720A" w:rsidRPr="003B720A" w:rsidRDefault="003B720A" w:rsidP="00A013B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1228" w14:paraId="1EFD323A" w14:textId="77777777" w:rsidTr="002551A4">
        <w:trPr>
          <w:trHeight w:val="1134"/>
        </w:trPr>
        <w:tc>
          <w:tcPr>
            <w:tcW w:w="9628" w:type="dxa"/>
            <w:gridSpan w:val="2"/>
          </w:tcPr>
          <w:p w14:paraId="6402D1E9" w14:textId="77777777" w:rsidR="001E1228" w:rsidRPr="00F76FF7" w:rsidRDefault="001E1228" w:rsidP="00A20BB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76FF7">
              <w:rPr>
                <w:rFonts w:ascii="Arial" w:hAnsi="Arial" w:cs="Arial"/>
                <w:b/>
                <w:sz w:val="16"/>
                <w:szCs w:val="16"/>
              </w:rPr>
              <w:t>Anschrift</w:t>
            </w:r>
          </w:p>
          <w:p w14:paraId="3746CBEE" w14:textId="77777777" w:rsidR="005E1587" w:rsidRDefault="001611F8" w:rsidP="00A20BB0">
            <w:pPr>
              <w:rPr>
                <w:rFonts w:ascii="Arial" w:hAnsi="Arial" w:cs="Arial"/>
                <w:sz w:val="20"/>
                <w:szCs w:val="20"/>
              </w:rPr>
            </w:pPr>
            <w:r w:rsidRPr="00DB4A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4A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B4A14">
              <w:rPr>
                <w:rFonts w:ascii="Arial" w:hAnsi="Arial" w:cs="Arial"/>
                <w:sz w:val="20"/>
                <w:szCs w:val="20"/>
              </w:rPr>
            </w:r>
            <w:r w:rsidRPr="00DB4A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B4A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4A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4A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4A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4A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4A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AED9EE0" w14:textId="77777777" w:rsidR="007D29F4" w:rsidRDefault="007D29F4" w:rsidP="00A20B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788EC3" w14:textId="77777777" w:rsidR="007D29F4" w:rsidRDefault="007D29F4" w:rsidP="00A20B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016D4A" w14:textId="77777777" w:rsidR="007D29F4" w:rsidRDefault="007D29F4" w:rsidP="00A20B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3BC4E3" w14:textId="0909835E" w:rsidR="007D29F4" w:rsidRPr="00DB4A14" w:rsidRDefault="007D29F4" w:rsidP="00A20B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228" w14:paraId="62B2FD93" w14:textId="77777777" w:rsidTr="002551A4">
        <w:trPr>
          <w:trHeight w:val="851"/>
        </w:trPr>
        <w:tc>
          <w:tcPr>
            <w:tcW w:w="9628" w:type="dxa"/>
            <w:gridSpan w:val="2"/>
          </w:tcPr>
          <w:p w14:paraId="727C94EA" w14:textId="007954A0" w:rsidR="001E1228" w:rsidRPr="00F76FF7" w:rsidRDefault="00F23DBC" w:rsidP="00A20BB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Unterschriftsberechtigte Person (Geschäftsführer/-in, Vereinsvorsitzende/r)</w:t>
            </w:r>
          </w:p>
          <w:p w14:paraId="3069B78A" w14:textId="77777777" w:rsidR="005E1587" w:rsidRPr="00DB4A14" w:rsidRDefault="005E1587" w:rsidP="00A20BB0">
            <w:pPr>
              <w:rPr>
                <w:rFonts w:ascii="Arial" w:hAnsi="Arial" w:cs="Arial"/>
                <w:sz w:val="20"/>
                <w:szCs w:val="20"/>
              </w:rPr>
            </w:pPr>
            <w:r w:rsidRPr="00DB4A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4A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B4A14">
              <w:rPr>
                <w:rFonts w:ascii="Arial" w:hAnsi="Arial" w:cs="Arial"/>
                <w:sz w:val="20"/>
                <w:szCs w:val="20"/>
              </w:rPr>
            </w:r>
            <w:r w:rsidRPr="00DB4A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B4A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4A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4A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4A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4A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4A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B720A" w14:paraId="3C8AD94A" w14:textId="77777777" w:rsidTr="00BA790E">
        <w:trPr>
          <w:trHeight w:val="851"/>
        </w:trPr>
        <w:tc>
          <w:tcPr>
            <w:tcW w:w="4814" w:type="dxa"/>
          </w:tcPr>
          <w:p w14:paraId="2FE99058" w14:textId="77777777" w:rsidR="003B720A" w:rsidRPr="00F76FF7" w:rsidRDefault="003B720A" w:rsidP="003B720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76FF7">
              <w:rPr>
                <w:rFonts w:ascii="Arial" w:hAnsi="Arial" w:cs="Arial"/>
                <w:b/>
                <w:sz w:val="16"/>
                <w:szCs w:val="16"/>
              </w:rPr>
              <w:t>E-Mail</w:t>
            </w:r>
          </w:p>
          <w:p w14:paraId="5A7591AF" w14:textId="2E535038" w:rsidR="003B720A" w:rsidRDefault="003B720A" w:rsidP="003B720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B4A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4A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B4A14">
              <w:rPr>
                <w:rFonts w:ascii="Arial" w:hAnsi="Arial" w:cs="Arial"/>
                <w:sz w:val="20"/>
                <w:szCs w:val="20"/>
              </w:rPr>
            </w:r>
            <w:r w:rsidRPr="00DB4A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B4A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4A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4A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4A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4A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4A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14" w:type="dxa"/>
          </w:tcPr>
          <w:p w14:paraId="5833EEEF" w14:textId="77777777" w:rsidR="003B720A" w:rsidRPr="00F76FF7" w:rsidRDefault="003B720A" w:rsidP="003B720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76FF7">
              <w:rPr>
                <w:rFonts w:ascii="Arial" w:hAnsi="Arial" w:cs="Arial"/>
                <w:b/>
                <w:sz w:val="16"/>
                <w:szCs w:val="16"/>
              </w:rPr>
              <w:t>Telefon</w:t>
            </w:r>
          </w:p>
          <w:p w14:paraId="202EC010" w14:textId="5B622276" w:rsidR="003B720A" w:rsidRDefault="003B720A" w:rsidP="003B720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B4A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4A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B4A14">
              <w:rPr>
                <w:rFonts w:ascii="Arial" w:hAnsi="Arial" w:cs="Arial"/>
                <w:sz w:val="20"/>
                <w:szCs w:val="20"/>
              </w:rPr>
            </w:r>
            <w:r w:rsidRPr="00DB4A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B4A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4A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4A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4A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4A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4A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D29F4" w14:paraId="42FCBAA8" w14:textId="77777777" w:rsidTr="002551A4">
        <w:trPr>
          <w:trHeight w:val="851"/>
        </w:trPr>
        <w:tc>
          <w:tcPr>
            <w:tcW w:w="9628" w:type="dxa"/>
            <w:gridSpan w:val="2"/>
          </w:tcPr>
          <w:p w14:paraId="10C7D301" w14:textId="59D4603F" w:rsidR="007D29F4" w:rsidRPr="00F76FF7" w:rsidRDefault="007D29F4" w:rsidP="007D29F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Verantwortliche Person für das Projekt/die Maßnahme</w:t>
            </w:r>
          </w:p>
          <w:p w14:paraId="6A5466E8" w14:textId="55D4AE35" w:rsidR="007D29F4" w:rsidRDefault="007D29F4" w:rsidP="00A20BB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B4A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4A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B4A14">
              <w:rPr>
                <w:rFonts w:ascii="Arial" w:hAnsi="Arial" w:cs="Arial"/>
                <w:sz w:val="20"/>
                <w:szCs w:val="20"/>
              </w:rPr>
            </w:r>
            <w:r w:rsidRPr="00DB4A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B4A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4A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4A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4A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4A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4A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E1228" w14:paraId="14BFC043" w14:textId="77777777" w:rsidTr="003B720A">
        <w:trPr>
          <w:trHeight w:val="851"/>
        </w:trPr>
        <w:tc>
          <w:tcPr>
            <w:tcW w:w="4814" w:type="dxa"/>
          </w:tcPr>
          <w:p w14:paraId="07B6E572" w14:textId="77777777" w:rsidR="001E1228" w:rsidRPr="00F76FF7" w:rsidRDefault="005D20AB" w:rsidP="00A20BB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76FF7">
              <w:rPr>
                <w:rFonts w:ascii="Arial" w:hAnsi="Arial" w:cs="Arial"/>
                <w:b/>
                <w:sz w:val="16"/>
                <w:szCs w:val="16"/>
              </w:rPr>
              <w:t>E-Mail</w:t>
            </w:r>
          </w:p>
          <w:p w14:paraId="0E8CEF41" w14:textId="77777777" w:rsidR="005E1587" w:rsidRPr="00DB4A14" w:rsidRDefault="005E1587" w:rsidP="00A20BB0">
            <w:pPr>
              <w:rPr>
                <w:rFonts w:ascii="Arial" w:hAnsi="Arial" w:cs="Arial"/>
                <w:sz w:val="20"/>
                <w:szCs w:val="20"/>
              </w:rPr>
            </w:pPr>
            <w:r w:rsidRPr="00DB4A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4A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B4A14">
              <w:rPr>
                <w:rFonts w:ascii="Arial" w:hAnsi="Arial" w:cs="Arial"/>
                <w:sz w:val="20"/>
                <w:szCs w:val="20"/>
              </w:rPr>
            </w:r>
            <w:r w:rsidRPr="00DB4A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B4A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4A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4A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4A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4A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4A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14" w:type="dxa"/>
          </w:tcPr>
          <w:p w14:paraId="4FC343DD" w14:textId="77777777" w:rsidR="001E1228" w:rsidRPr="00F76FF7" w:rsidRDefault="001E1228" w:rsidP="00A20BB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76FF7">
              <w:rPr>
                <w:rFonts w:ascii="Arial" w:hAnsi="Arial" w:cs="Arial"/>
                <w:b/>
                <w:sz w:val="16"/>
                <w:szCs w:val="16"/>
              </w:rPr>
              <w:t>Telefon</w:t>
            </w:r>
          </w:p>
          <w:p w14:paraId="110F586B" w14:textId="77777777" w:rsidR="005E1587" w:rsidRPr="00DB4A14" w:rsidRDefault="005E1587" w:rsidP="00A20BB0">
            <w:pPr>
              <w:rPr>
                <w:rFonts w:ascii="Arial" w:hAnsi="Arial" w:cs="Arial"/>
                <w:sz w:val="20"/>
                <w:szCs w:val="20"/>
              </w:rPr>
            </w:pPr>
            <w:r w:rsidRPr="00DB4A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4A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B4A14">
              <w:rPr>
                <w:rFonts w:ascii="Arial" w:hAnsi="Arial" w:cs="Arial"/>
                <w:sz w:val="20"/>
                <w:szCs w:val="20"/>
              </w:rPr>
            </w:r>
            <w:r w:rsidRPr="00DB4A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B4A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4A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4A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4A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4A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4A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B0EABC6" w14:textId="77777777" w:rsidR="00DC7FCE" w:rsidRDefault="00DC7FCE">
      <w:r>
        <w:br w:type="page"/>
      </w:r>
    </w:p>
    <w:p w14:paraId="6268C1F7" w14:textId="77777777" w:rsidR="00F74AF9" w:rsidRPr="00EA65BF" w:rsidRDefault="00F74AF9" w:rsidP="00F74AF9">
      <w:pPr>
        <w:spacing w:after="0"/>
        <w:rPr>
          <w:rFonts w:ascii="Arial" w:hAnsi="Arial" w:cs="Arial"/>
          <w:sz w:val="4"/>
          <w:szCs w:val="4"/>
        </w:rPr>
      </w:pPr>
    </w:p>
    <w:p w14:paraId="625DFC9F" w14:textId="305F3104" w:rsidR="00B47CF5" w:rsidRDefault="00B47CF5" w:rsidP="00B018D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Maßnahme/Projekt: </w:t>
      </w:r>
      <w:r w:rsidRPr="00FE5472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format w:val="#.##0,00"/>
            </w:textInput>
          </w:ffData>
        </w:fldChar>
      </w:r>
      <w:r w:rsidRPr="00FE5472">
        <w:rPr>
          <w:rFonts w:ascii="Arial" w:hAnsi="Arial" w:cs="Arial"/>
          <w:sz w:val="20"/>
          <w:szCs w:val="20"/>
        </w:rPr>
        <w:instrText xml:space="preserve"> FORMTEXT </w:instrText>
      </w:r>
      <w:r w:rsidRPr="00FE5472">
        <w:rPr>
          <w:rFonts w:ascii="Arial" w:hAnsi="Arial" w:cs="Arial"/>
          <w:sz w:val="20"/>
          <w:szCs w:val="20"/>
        </w:rPr>
      </w:r>
      <w:r w:rsidRPr="00FE5472">
        <w:rPr>
          <w:rFonts w:ascii="Arial" w:hAnsi="Arial" w:cs="Arial"/>
          <w:sz w:val="20"/>
          <w:szCs w:val="20"/>
        </w:rPr>
        <w:fldChar w:fldCharType="separate"/>
      </w:r>
      <w:r w:rsidRPr="00FE5472">
        <w:rPr>
          <w:rFonts w:ascii="Arial" w:hAnsi="Arial" w:cs="Arial"/>
          <w:noProof/>
          <w:sz w:val="20"/>
          <w:szCs w:val="20"/>
        </w:rPr>
        <w:t> </w:t>
      </w:r>
      <w:r w:rsidRPr="00FE5472">
        <w:rPr>
          <w:rFonts w:ascii="Arial" w:hAnsi="Arial" w:cs="Arial"/>
          <w:noProof/>
          <w:sz w:val="20"/>
          <w:szCs w:val="20"/>
        </w:rPr>
        <w:t> </w:t>
      </w:r>
      <w:r w:rsidRPr="00FE5472">
        <w:rPr>
          <w:rFonts w:ascii="Arial" w:hAnsi="Arial" w:cs="Arial"/>
          <w:noProof/>
          <w:sz w:val="20"/>
          <w:szCs w:val="20"/>
        </w:rPr>
        <w:t> </w:t>
      </w:r>
      <w:r w:rsidRPr="00FE5472">
        <w:rPr>
          <w:rFonts w:ascii="Arial" w:hAnsi="Arial" w:cs="Arial"/>
          <w:noProof/>
          <w:sz w:val="20"/>
          <w:szCs w:val="20"/>
        </w:rPr>
        <w:t> </w:t>
      </w:r>
      <w:r w:rsidRPr="00FE5472">
        <w:rPr>
          <w:rFonts w:ascii="Arial" w:hAnsi="Arial" w:cs="Arial"/>
          <w:noProof/>
          <w:sz w:val="20"/>
          <w:szCs w:val="20"/>
        </w:rPr>
        <w:t> </w:t>
      </w:r>
      <w:r w:rsidRPr="00FE5472">
        <w:rPr>
          <w:rFonts w:ascii="Arial" w:hAnsi="Arial" w:cs="Arial"/>
          <w:sz w:val="20"/>
          <w:szCs w:val="20"/>
        </w:rPr>
        <w:fldChar w:fldCharType="end"/>
      </w:r>
    </w:p>
    <w:p w14:paraId="0FD2AE64" w14:textId="77777777" w:rsidR="00B47CF5" w:rsidRDefault="00B47CF5" w:rsidP="00B018D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3FC8510" w14:textId="76FF00F6" w:rsidR="005F7849" w:rsidRDefault="00B5510B" w:rsidP="00B018D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Geänderter </w:t>
      </w:r>
      <w:r w:rsidR="00722676">
        <w:rPr>
          <w:rFonts w:ascii="Arial" w:hAnsi="Arial" w:cs="Arial"/>
          <w:b/>
          <w:sz w:val="20"/>
          <w:szCs w:val="20"/>
        </w:rPr>
        <w:t>Kosten- und Finanzierungsplan</w:t>
      </w:r>
    </w:p>
    <w:p w14:paraId="58AD30FD" w14:textId="4747A404" w:rsidR="00C2761B" w:rsidRPr="00C2761B" w:rsidRDefault="00C2761B" w:rsidP="00B018D7">
      <w:pPr>
        <w:spacing w:after="0" w:line="240" w:lineRule="auto"/>
        <w:rPr>
          <w:rFonts w:ascii="Arial" w:hAnsi="Arial" w:cs="Arial"/>
          <w:bCs/>
          <w:sz w:val="16"/>
          <w:szCs w:val="16"/>
        </w:rPr>
      </w:pPr>
      <w:r w:rsidRPr="00C2761B">
        <w:rPr>
          <w:rFonts w:ascii="Arial" w:hAnsi="Arial" w:cs="Arial"/>
          <w:bCs/>
          <w:sz w:val="16"/>
          <w:szCs w:val="16"/>
        </w:rPr>
        <w:t>Bitte geben Sie die Kalkulation für die notwendigen Positionen an. Ausgaben und Einnahmen müssen in der Differenz 0 ergeben.</w:t>
      </w:r>
    </w:p>
    <w:p w14:paraId="29896B30" w14:textId="77777777" w:rsidR="005F7849" w:rsidRPr="00FE5472" w:rsidRDefault="005F7849" w:rsidP="00B018D7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778" w:type="dxa"/>
        <w:tblLook w:val="04A0" w:firstRow="1" w:lastRow="0" w:firstColumn="1" w:lastColumn="0" w:noHBand="0" w:noVBand="1"/>
      </w:tblPr>
      <w:tblGrid>
        <w:gridCol w:w="548"/>
        <w:gridCol w:w="5709"/>
        <w:gridCol w:w="3521"/>
      </w:tblGrid>
      <w:tr w:rsidR="00D76319" w:rsidRPr="00FE5472" w14:paraId="0111F38B" w14:textId="77777777" w:rsidTr="00E227E2">
        <w:trPr>
          <w:trHeight w:val="284"/>
        </w:trPr>
        <w:tc>
          <w:tcPr>
            <w:tcW w:w="548" w:type="dxa"/>
            <w:shd w:val="clear" w:color="auto" w:fill="F2F2F2" w:themeFill="background1" w:themeFillShade="F2"/>
            <w:vAlign w:val="center"/>
          </w:tcPr>
          <w:p w14:paraId="17E1E901" w14:textId="396FD5BF" w:rsidR="00D76319" w:rsidRPr="00FE5472" w:rsidRDefault="00D76319" w:rsidP="0044628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09" w:type="dxa"/>
            <w:shd w:val="clear" w:color="auto" w:fill="F2F2F2" w:themeFill="background1" w:themeFillShade="F2"/>
            <w:vAlign w:val="center"/>
          </w:tcPr>
          <w:p w14:paraId="50B499AA" w14:textId="77777777" w:rsidR="00D76319" w:rsidRPr="00FE5472" w:rsidRDefault="00D76319" w:rsidP="00D763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5472">
              <w:rPr>
                <w:rFonts w:ascii="Arial" w:hAnsi="Arial" w:cs="Arial"/>
                <w:b/>
                <w:sz w:val="20"/>
                <w:szCs w:val="20"/>
              </w:rPr>
              <w:t>Ausgaben</w:t>
            </w:r>
          </w:p>
        </w:tc>
        <w:tc>
          <w:tcPr>
            <w:tcW w:w="3521" w:type="dxa"/>
            <w:shd w:val="clear" w:color="auto" w:fill="F2F2F2" w:themeFill="background1" w:themeFillShade="F2"/>
            <w:vAlign w:val="center"/>
          </w:tcPr>
          <w:p w14:paraId="3B77E17B" w14:textId="77777777" w:rsidR="00D76319" w:rsidRPr="00FE5472" w:rsidRDefault="00D76319" w:rsidP="004462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5472">
              <w:rPr>
                <w:rFonts w:ascii="Arial" w:hAnsi="Arial" w:cs="Arial"/>
                <w:b/>
                <w:sz w:val="20"/>
                <w:szCs w:val="20"/>
              </w:rPr>
              <w:t>Summe in EUR</w:t>
            </w:r>
          </w:p>
        </w:tc>
      </w:tr>
      <w:tr w:rsidR="00D76319" w:rsidRPr="00D76319" w14:paraId="0EF30EA7" w14:textId="77777777" w:rsidTr="00E227E2">
        <w:trPr>
          <w:trHeight w:hRule="exact" w:val="284"/>
        </w:trPr>
        <w:tc>
          <w:tcPr>
            <w:tcW w:w="548" w:type="dxa"/>
            <w:vAlign w:val="center"/>
          </w:tcPr>
          <w:p w14:paraId="28B8D664" w14:textId="56E90332" w:rsidR="00D76319" w:rsidRPr="00677E07" w:rsidRDefault="00446287" w:rsidP="00446287">
            <w:pPr>
              <w:rPr>
                <w:rFonts w:ascii="Arial" w:hAnsi="Arial" w:cs="Arial"/>
                <w:sz w:val="16"/>
                <w:szCs w:val="16"/>
              </w:rPr>
            </w:pPr>
            <w:r w:rsidRPr="00677E07">
              <w:rPr>
                <w:rFonts w:ascii="Arial" w:hAnsi="Arial" w:cs="Arial"/>
                <w:sz w:val="16"/>
                <w:szCs w:val="16"/>
              </w:rPr>
              <w:t>1</w:t>
            </w:r>
            <w:r w:rsidR="00EC139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709" w:type="dxa"/>
            <w:vAlign w:val="center"/>
          </w:tcPr>
          <w:p w14:paraId="56058B53" w14:textId="3FDDDA94" w:rsidR="00D76319" w:rsidRPr="00677E07" w:rsidRDefault="00EC139F" w:rsidP="0044628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Sachausgaben</w:t>
            </w:r>
          </w:p>
        </w:tc>
        <w:tc>
          <w:tcPr>
            <w:tcW w:w="3521" w:type="dxa"/>
            <w:vAlign w:val="center"/>
          </w:tcPr>
          <w:p w14:paraId="2DBEE20E" w14:textId="77777777" w:rsidR="00D76319" w:rsidRPr="00FE5472" w:rsidRDefault="00B6464A" w:rsidP="0044628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E54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FE54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5472">
              <w:rPr>
                <w:rFonts w:ascii="Arial" w:hAnsi="Arial" w:cs="Arial"/>
                <w:sz w:val="20"/>
                <w:szCs w:val="20"/>
              </w:rPr>
            </w:r>
            <w:r w:rsidRPr="00FE54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54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4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4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4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4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4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E7B3A" w:rsidRPr="00D76319" w14:paraId="225E0ADB" w14:textId="77777777" w:rsidTr="00E227E2">
        <w:trPr>
          <w:trHeight w:hRule="exact" w:val="284"/>
        </w:trPr>
        <w:tc>
          <w:tcPr>
            <w:tcW w:w="548" w:type="dxa"/>
            <w:vAlign w:val="center"/>
          </w:tcPr>
          <w:p w14:paraId="51D59BDD" w14:textId="7E3C1F51" w:rsidR="00FE7B3A" w:rsidRPr="00677E07" w:rsidRDefault="00EC139F" w:rsidP="004462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5709" w:type="dxa"/>
            <w:vAlign w:val="center"/>
          </w:tcPr>
          <w:p w14:paraId="0AC93C43" w14:textId="7C5290A3" w:rsidR="00FE7B3A" w:rsidRPr="00677E07" w:rsidRDefault="00EC139F" w:rsidP="004462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Honorarkosten (</w:t>
            </w:r>
            <w:r w:rsidR="003C410C">
              <w:rPr>
                <w:rFonts w:ascii="Arial" w:hAnsi="Arial" w:cs="Arial"/>
                <w:sz w:val="16"/>
                <w:szCs w:val="16"/>
              </w:rPr>
              <w:t>→</w:t>
            </w:r>
            <w:r>
              <w:rPr>
                <w:rFonts w:ascii="Arial" w:hAnsi="Arial" w:cs="Arial"/>
                <w:sz w:val="16"/>
                <w:szCs w:val="16"/>
              </w:rPr>
              <w:t>Honorarvertrag beachten!)</w:t>
            </w:r>
          </w:p>
        </w:tc>
        <w:tc>
          <w:tcPr>
            <w:tcW w:w="3521" w:type="dxa"/>
            <w:vAlign w:val="center"/>
          </w:tcPr>
          <w:p w14:paraId="65199B0C" w14:textId="293CC3D5" w:rsidR="00FE7B3A" w:rsidRPr="00FE5472" w:rsidRDefault="00E20781" w:rsidP="004462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4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FE54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5472">
              <w:rPr>
                <w:rFonts w:ascii="Arial" w:hAnsi="Arial" w:cs="Arial"/>
                <w:sz w:val="20"/>
                <w:szCs w:val="20"/>
              </w:rPr>
            </w:r>
            <w:r w:rsidRPr="00FE54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54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4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4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4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4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4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46287" w:rsidRPr="00D76319" w14:paraId="038890AD" w14:textId="77777777" w:rsidTr="00E227E2">
        <w:trPr>
          <w:trHeight w:hRule="exact" w:val="284"/>
        </w:trPr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14:paraId="1D85CECC" w14:textId="77777777" w:rsidR="00446287" w:rsidRPr="00677E07" w:rsidRDefault="00446287" w:rsidP="00446287">
            <w:pPr>
              <w:rPr>
                <w:rFonts w:ascii="Arial" w:hAnsi="Arial" w:cs="Arial"/>
                <w:sz w:val="16"/>
                <w:szCs w:val="16"/>
              </w:rPr>
            </w:pPr>
            <w:r w:rsidRPr="00677E07">
              <w:rPr>
                <w:rFonts w:ascii="Arial" w:hAnsi="Arial" w:cs="Arial"/>
                <w:sz w:val="16"/>
                <w:szCs w:val="16"/>
              </w:rPr>
              <w:t>1.2</w:t>
            </w:r>
          </w:p>
        </w:tc>
        <w:tc>
          <w:tcPr>
            <w:tcW w:w="5709" w:type="dxa"/>
            <w:tcBorders>
              <w:bottom w:val="single" w:sz="4" w:space="0" w:color="auto"/>
            </w:tcBorders>
            <w:vAlign w:val="center"/>
          </w:tcPr>
          <w:p w14:paraId="315B2F71" w14:textId="01BC7E11" w:rsidR="00446287" w:rsidRPr="00677E07" w:rsidRDefault="00EC139F" w:rsidP="004462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Reisekosten</w:t>
            </w:r>
          </w:p>
        </w:tc>
        <w:tc>
          <w:tcPr>
            <w:tcW w:w="3521" w:type="dxa"/>
            <w:vAlign w:val="center"/>
          </w:tcPr>
          <w:p w14:paraId="1237D8E5" w14:textId="77777777" w:rsidR="00446287" w:rsidRPr="00FE5472" w:rsidRDefault="00446287" w:rsidP="004462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4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FE54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5472">
              <w:rPr>
                <w:rFonts w:ascii="Arial" w:hAnsi="Arial" w:cs="Arial"/>
                <w:sz w:val="20"/>
                <w:szCs w:val="20"/>
              </w:rPr>
            </w:r>
            <w:r w:rsidRPr="00FE54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54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4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4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4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4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4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C139F" w:rsidRPr="00D76319" w14:paraId="616C9DC0" w14:textId="77777777" w:rsidTr="00E227E2">
        <w:trPr>
          <w:trHeight w:hRule="exact" w:val="284"/>
        </w:trPr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14:paraId="15749FAF" w14:textId="501745C2" w:rsidR="00EC139F" w:rsidRPr="00677E07" w:rsidRDefault="00EC139F" w:rsidP="004462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1.3</w:t>
            </w:r>
          </w:p>
        </w:tc>
        <w:tc>
          <w:tcPr>
            <w:tcW w:w="5709" w:type="dxa"/>
            <w:tcBorders>
              <w:bottom w:val="single" w:sz="4" w:space="0" w:color="auto"/>
            </w:tcBorders>
            <w:vAlign w:val="center"/>
          </w:tcPr>
          <w:p w14:paraId="361EB047" w14:textId="123B2EF0" w:rsidR="00EC139F" w:rsidRDefault="00EC139F" w:rsidP="004462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Übernachtungskosten</w:t>
            </w:r>
          </w:p>
        </w:tc>
        <w:tc>
          <w:tcPr>
            <w:tcW w:w="3521" w:type="dxa"/>
            <w:vAlign w:val="center"/>
          </w:tcPr>
          <w:p w14:paraId="525D5401" w14:textId="1B317AE1" w:rsidR="00EC139F" w:rsidRPr="00FE5472" w:rsidRDefault="00E20781" w:rsidP="004462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4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FE54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5472">
              <w:rPr>
                <w:rFonts w:ascii="Arial" w:hAnsi="Arial" w:cs="Arial"/>
                <w:sz w:val="20"/>
                <w:szCs w:val="20"/>
              </w:rPr>
            </w:r>
            <w:r w:rsidRPr="00FE54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54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4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4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4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4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4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C139F" w:rsidRPr="00D76319" w14:paraId="795D6F3D" w14:textId="77777777" w:rsidTr="00E227E2">
        <w:trPr>
          <w:trHeight w:hRule="exact" w:val="284"/>
        </w:trPr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14:paraId="559F5C52" w14:textId="1FB7C55A" w:rsidR="00EC139F" w:rsidRDefault="00EC139F" w:rsidP="004462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1.4</w:t>
            </w:r>
          </w:p>
        </w:tc>
        <w:tc>
          <w:tcPr>
            <w:tcW w:w="5709" w:type="dxa"/>
            <w:tcBorders>
              <w:bottom w:val="single" w:sz="4" w:space="0" w:color="auto"/>
            </w:tcBorders>
            <w:vAlign w:val="center"/>
          </w:tcPr>
          <w:p w14:paraId="5DA59BFD" w14:textId="43200828" w:rsidR="00EC139F" w:rsidRDefault="00EC139F" w:rsidP="004462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Raummieten</w:t>
            </w:r>
          </w:p>
        </w:tc>
        <w:tc>
          <w:tcPr>
            <w:tcW w:w="3521" w:type="dxa"/>
            <w:vAlign w:val="center"/>
          </w:tcPr>
          <w:p w14:paraId="355E2FD3" w14:textId="5443BB91" w:rsidR="00EC139F" w:rsidRPr="00FE5472" w:rsidRDefault="00E20781" w:rsidP="004462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4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FE54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5472">
              <w:rPr>
                <w:rFonts w:ascii="Arial" w:hAnsi="Arial" w:cs="Arial"/>
                <w:sz w:val="20"/>
                <w:szCs w:val="20"/>
              </w:rPr>
            </w:r>
            <w:r w:rsidRPr="00FE54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54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4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4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4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4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4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C139F" w:rsidRPr="00D76319" w14:paraId="713F0DE5" w14:textId="77777777" w:rsidTr="00E227E2">
        <w:trPr>
          <w:trHeight w:hRule="exact" w:val="284"/>
        </w:trPr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14:paraId="28B188B6" w14:textId="78899FC0" w:rsidR="00EC139F" w:rsidRDefault="00EC139F" w:rsidP="004462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1.5</w:t>
            </w:r>
          </w:p>
        </w:tc>
        <w:tc>
          <w:tcPr>
            <w:tcW w:w="5709" w:type="dxa"/>
            <w:tcBorders>
              <w:bottom w:val="single" w:sz="4" w:space="0" w:color="auto"/>
            </w:tcBorders>
            <w:vAlign w:val="center"/>
          </w:tcPr>
          <w:p w14:paraId="3DD67034" w14:textId="2BCE810C" w:rsidR="00EC139F" w:rsidRDefault="00EC139F" w:rsidP="004462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Sonstige Mietkosten (z.B. techn. Ausrüstung)</w:t>
            </w:r>
          </w:p>
        </w:tc>
        <w:tc>
          <w:tcPr>
            <w:tcW w:w="3521" w:type="dxa"/>
            <w:vAlign w:val="center"/>
          </w:tcPr>
          <w:p w14:paraId="669B5CAC" w14:textId="457F7B7F" w:rsidR="00EC139F" w:rsidRPr="00FE5472" w:rsidRDefault="00E20781" w:rsidP="004462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4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FE54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5472">
              <w:rPr>
                <w:rFonts w:ascii="Arial" w:hAnsi="Arial" w:cs="Arial"/>
                <w:sz w:val="20"/>
                <w:szCs w:val="20"/>
              </w:rPr>
            </w:r>
            <w:r w:rsidRPr="00FE54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54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4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4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4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4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4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C139F" w:rsidRPr="00D76319" w14:paraId="57F932A4" w14:textId="77777777" w:rsidTr="00E227E2">
        <w:trPr>
          <w:trHeight w:hRule="exact" w:val="284"/>
        </w:trPr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14:paraId="02FC2259" w14:textId="697DA6F3" w:rsidR="00EC139F" w:rsidRDefault="00EC139F" w:rsidP="004462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1.6 </w:t>
            </w:r>
          </w:p>
        </w:tc>
        <w:tc>
          <w:tcPr>
            <w:tcW w:w="5709" w:type="dxa"/>
            <w:tcBorders>
              <w:bottom w:val="single" w:sz="4" w:space="0" w:color="auto"/>
            </w:tcBorders>
            <w:vAlign w:val="center"/>
          </w:tcPr>
          <w:p w14:paraId="1DBE6921" w14:textId="52DAB7EB" w:rsidR="00EC139F" w:rsidRDefault="00EC139F" w:rsidP="004462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Verpflegungskosten</w:t>
            </w:r>
          </w:p>
        </w:tc>
        <w:tc>
          <w:tcPr>
            <w:tcW w:w="3521" w:type="dxa"/>
            <w:vAlign w:val="center"/>
          </w:tcPr>
          <w:p w14:paraId="2CD3E4B1" w14:textId="46B19E76" w:rsidR="00EC139F" w:rsidRPr="00FE5472" w:rsidRDefault="00E20781" w:rsidP="004462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4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FE54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5472">
              <w:rPr>
                <w:rFonts w:ascii="Arial" w:hAnsi="Arial" w:cs="Arial"/>
                <w:sz w:val="20"/>
                <w:szCs w:val="20"/>
              </w:rPr>
            </w:r>
            <w:r w:rsidRPr="00FE54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54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4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4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4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4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4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20781" w:rsidRPr="00D76319" w14:paraId="7AC1B733" w14:textId="77777777" w:rsidTr="00E227E2">
        <w:trPr>
          <w:trHeight w:hRule="exact" w:val="284"/>
        </w:trPr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14:paraId="4C7957B5" w14:textId="37E06727" w:rsidR="00E20781" w:rsidRDefault="00E20781" w:rsidP="004462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1.7</w:t>
            </w:r>
          </w:p>
        </w:tc>
        <w:tc>
          <w:tcPr>
            <w:tcW w:w="5709" w:type="dxa"/>
            <w:tcBorders>
              <w:bottom w:val="single" w:sz="4" w:space="0" w:color="auto"/>
            </w:tcBorders>
            <w:vAlign w:val="center"/>
          </w:tcPr>
          <w:p w14:paraId="662693EB" w14:textId="0768A684" w:rsidR="00E20781" w:rsidRDefault="00E20781" w:rsidP="004462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Arbeitsmaterialien</w:t>
            </w:r>
          </w:p>
        </w:tc>
        <w:tc>
          <w:tcPr>
            <w:tcW w:w="3521" w:type="dxa"/>
            <w:vAlign w:val="center"/>
          </w:tcPr>
          <w:p w14:paraId="71057E0D" w14:textId="27190137" w:rsidR="00E20781" w:rsidRPr="00FE5472" w:rsidRDefault="00E20781" w:rsidP="004462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4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FE54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5472">
              <w:rPr>
                <w:rFonts w:ascii="Arial" w:hAnsi="Arial" w:cs="Arial"/>
                <w:sz w:val="20"/>
                <w:szCs w:val="20"/>
              </w:rPr>
            </w:r>
            <w:r w:rsidRPr="00FE54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54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4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4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4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4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4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20781" w:rsidRPr="00D76319" w14:paraId="140FDAFD" w14:textId="77777777" w:rsidTr="00E227E2">
        <w:trPr>
          <w:trHeight w:hRule="exact" w:val="284"/>
        </w:trPr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14:paraId="459C2B51" w14:textId="778A6B62" w:rsidR="00E20781" w:rsidRDefault="00E20781" w:rsidP="004462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1.8</w:t>
            </w:r>
          </w:p>
        </w:tc>
        <w:tc>
          <w:tcPr>
            <w:tcW w:w="5709" w:type="dxa"/>
            <w:tcBorders>
              <w:bottom w:val="single" w:sz="4" w:space="0" w:color="auto"/>
            </w:tcBorders>
            <w:vAlign w:val="center"/>
          </w:tcPr>
          <w:p w14:paraId="13369E84" w14:textId="7A4116B0" w:rsidR="00E20781" w:rsidRDefault="00E20781" w:rsidP="004462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Zeitschriften, Fachliteratur</w:t>
            </w:r>
          </w:p>
        </w:tc>
        <w:tc>
          <w:tcPr>
            <w:tcW w:w="3521" w:type="dxa"/>
            <w:vAlign w:val="center"/>
          </w:tcPr>
          <w:p w14:paraId="316BEA7F" w14:textId="04E60CA4" w:rsidR="00E20781" w:rsidRPr="00FE5472" w:rsidRDefault="00E20781" w:rsidP="004015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4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FE54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5472">
              <w:rPr>
                <w:rFonts w:ascii="Arial" w:hAnsi="Arial" w:cs="Arial"/>
                <w:sz w:val="20"/>
                <w:szCs w:val="20"/>
              </w:rPr>
            </w:r>
            <w:r w:rsidRPr="00FE54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54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4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4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4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4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54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01576" w:rsidRPr="00D76319" w14:paraId="7834007F" w14:textId="77777777" w:rsidTr="003C410C">
        <w:trPr>
          <w:trHeight w:hRule="exact" w:val="2382"/>
        </w:trPr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14:paraId="1BDD2523" w14:textId="5BB9603C" w:rsidR="00401576" w:rsidRDefault="00401576" w:rsidP="004015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1.9</w:t>
            </w:r>
          </w:p>
        </w:tc>
        <w:tc>
          <w:tcPr>
            <w:tcW w:w="5709" w:type="dxa"/>
            <w:tcBorders>
              <w:bottom w:val="single" w:sz="4" w:space="0" w:color="auto"/>
            </w:tcBorders>
            <w:vAlign w:val="center"/>
          </w:tcPr>
          <w:p w14:paraId="6C325706" w14:textId="77777777" w:rsidR="00401576" w:rsidRDefault="00401576" w:rsidP="004015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Sonstige Ausgaben (bitte genau beschreiben):</w:t>
            </w:r>
          </w:p>
          <w:p w14:paraId="4B308B23" w14:textId="77777777" w:rsidR="00401576" w:rsidRDefault="00401576" w:rsidP="004015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Geringwertige Wirtschaftsgüter bis 800,00 Euro netto Anschaffungspreis</w:t>
            </w:r>
          </w:p>
          <w:p w14:paraId="20569529" w14:textId="77777777" w:rsidR="00401576" w:rsidRDefault="00401576" w:rsidP="004015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(muss der Erfüllung des Zuwendungsziels entsprechen)</w:t>
            </w:r>
          </w:p>
          <w:p w14:paraId="710CF868" w14:textId="34A4F866" w:rsidR="00401576" w:rsidRDefault="00401576" w:rsidP="0040157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483"/>
            </w:tblGrid>
            <w:tr w:rsidR="00401576" w14:paraId="620C16E9" w14:textId="77777777" w:rsidTr="003C410C">
              <w:trPr>
                <w:trHeight w:hRule="exact" w:val="227"/>
              </w:trPr>
              <w:tc>
                <w:tcPr>
                  <w:tcW w:w="5483" w:type="dxa"/>
                </w:tcPr>
                <w:p w14:paraId="6BA2DD2E" w14:textId="5F60E9EA" w:rsidR="00401576" w:rsidRPr="00401576" w:rsidRDefault="00401576" w:rsidP="00401576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401576">
                    <w:rPr>
                      <w:rFonts w:ascii="Arial" w:hAnsi="Arial" w:cs="Arial"/>
                      <w:bCs/>
                      <w:sz w:val="18"/>
                      <w:szCs w:val="18"/>
                    </w:rPr>
                    <w:t>a)</w:t>
                  </w:r>
                </w:p>
              </w:tc>
            </w:tr>
            <w:tr w:rsidR="00401576" w14:paraId="646F5F2A" w14:textId="77777777" w:rsidTr="003C410C">
              <w:trPr>
                <w:trHeight w:hRule="exact" w:val="227"/>
              </w:trPr>
              <w:tc>
                <w:tcPr>
                  <w:tcW w:w="5483" w:type="dxa"/>
                </w:tcPr>
                <w:p w14:paraId="04D7C363" w14:textId="73552364" w:rsidR="00401576" w:rsidRPr="00401576" w:rsidRDefault="00401576" w:rsidP="00401576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b</w:t>
                  </w:r>
                  <w:r w:rsidRPr="00401576">
                    <w:rPr>
                      <w:rFonts w:ascii="Arial" w:hAnsi="Arial" w:cs="Arial"/>
                      <w:bCs/>
                      <w:sz w:val="18"/>
                      <w:szCs w:val="18"/>
                    </w:rPr>
                    <w:t>)</w:t>
                  </w:r>
                </w:p>
              </w:tc>
            </w:tr>
            <w:tr w:rsidR="00401576" w14:paraId="421CAA75" w14:textId="77777777" w:rsidTr="003C410C">
              <w:trPr>
                <w:trHeight w:hRule="exact" w:val="227"/>
              </w:trPr>
              <w:tc>
                <w:tcPr>
                  <w:tcW w:w="5483" w:type="dxa"/>
                </w:tcPr>
                <w:p w14:paraId="1FA2C2EC" w14:textId="20F5FF12" w:rsidR="00401576" w:rsidRPr="00401576" w:rsidRDefault="00401576" w:rsidP="00401576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c)</w:t>
                  </w:r>
                </w:p>
              </w:tc>
            </w:tr>
            <w:tr w:rsidR="00401576" w14:paraId="6DF9E829" w14:textId="77777777" w:rsidTr="003C410C">
              <w:trPr>
                <w:trHeight w:hRule="exact" w:val="227"/>
              </w:trPr>
              <w:tc>
                <w:tcPr>
                  <w:tcW w:w="5483" w:type="dxa"/>
                </w:tcPr>
                <w:p w14:paraId="2E1EC860" w14:textId="79A47F70" w:rsidR="00401576" w:rsidRPr="00401576" w:rsidRDefault="00401576" w:rsidP="00401576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d)</w:t>
                  </w:r>
                </w:p>
              </w:tc>
            </w:tr>
            <w:tr w:rsidR="00401576" w14:paraId="65491480" w14:textId="77777777" w:rsidTr="003C410C">
              <w:trPr>
                <w:trHeight w:hRule="exact" w:val="227"/>
              </w:trPr>
              <w:tc>
                <w:tcPr>
                  <w:tcW w:w="5483" w:type="dxa"/>
                </w:tcPr>
                <w:p w14:paraId="35144287" w14:textId="4FE97A32" w:rsidR="00401576" w:rsidRPr="00401576" w:rsidRDefault="003C410C" w:rsidP="00401576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e)</w:t>
                  </w:r>
                </w:p>
              </w:tc>
            </w:tr>
            <w:tr w:rsidR="00401576" w14:paraId="2D379DF8" w14:textId="77777777" w:rsidTr="003C410C">
              <w:trPr>
                <w:trHeight w:hRule="exact" w:val="227"/>
              </w:trPr>
              <w:tc>
                <w:tcPr>
                  <w:tcW w:w="5483" w:type="dxa"/>
                </w:tcPr>
                <w:p w14:paraId="7E8AC86B" w14:textId="409365B9" w:rsidR="00401576" w:rsidRDefault="00401576" w:rsidP="00401576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f)</w:t>
                  </w:r>
                </w:p>
              </w:tc>
            </w:tr>
          </w:tbl>
          <w:p w14:paraId="1A59BE5C" w14:textId="7FE87F73" w:rsidR="00401576" w:rsidRDefault="00401576" w:rsidP="0040157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6E54AE" w14:textId="44B356AD" w:rsidR="00401576" w:rsidRDefault="00401576" w:rsidP="0040157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10FEEB" w14:textId="77777777" w:rsidR="00401576" w:rsidRDefault="00401576" w:rsidP="00401576">
            <w:pPr>
              <w:rPr>
                <w:rFonts w:ascii="Arial" w:hAnsi="Arial" w:cs="Arial"/>
                <w:sz w:val="16"/>
                <w:szCs w:val="16"/>
              </w:rPr>
            </w:pPr>
          </w:p>
          <w:p w14:paraId="020B2C99" w14:textId="77777777" w:rsidR="00401576" w:rsidRDefault="00401576" w:rsidP="00401576">
            <w:pPr>
              <w:rPr>
                <w:rFonts w:ascii="Arial" w:hAnsi="Arial" w:cs="Arial"/>
                <w:sz w:val="16"/>
                <w:szCs w:val="16"/>
              </w:rPr>
            </w:pPr>
          </w:p>
          <w:p w14:paraId="0DE67C72" w14:textId="77777777" w:rsidR="00401576" w:rsidRDefault="00401576" w:rsidP="004015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21" w:type="dxa"/>
          </w:tcPr>
          <w:p w14:paraId="25CE536A" w14:textId="77777777" w:rsidR="00401576" w:rsidRDefault="00401576" w:rsidP="00401576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23015553" w14:textId="77777777" w:rsidR="003C410C" w:rsidRDefault="003C410C" w:rsidP="00401576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612EA619" w14:textId="1494AE37" w:rsidR="003C410C" w:rsidRDefault="003C410C" w:rsidP="00401576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26EC35FF" w14:textId="77777777" w:rsidR="003C410C" w:rsidRPr="003C410C" w:rsidRDefault="003C410C" w:rsidP="00401576">
            <w:pPr>
              <w:rPr>
                <w:rFonts w:ascii="Arial" w:hAnsi="Arial" w:cs="Arial"/>
                <w:noProof/>
                <w:sz w:val="8"/>
                <w:szCs w:val="8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95"/>
            </w:tblGrid>
            <w:tr w:rsidR="003C410C" w14:paraId="49FFE0CE" w14:textId="77777777" w:rsidTr="003C410C">
              <w:trPr>
                <w:trHeight w:hRule="exact" w:val="227"/>
              </w:trPr>
              <w:tc>
                <w:tcPr>
                  <w:tcW w:w="3295" w:type="dxa"/>
                </w:tcPr>
                <w:p w14:paraId="23C14EFC" w14:textId="1EAA0A1C" w:rsidR="003C410C" w:rsidRPr="003C410C" w:rsidRDefault="003C410C" w:rsidP="003C410C">
                  <w:pPr>
                    <w:jc w:val="right"/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</w:pPr>
                  <w:r w:rsidRPr="003C410C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#.##0,00"/>
                        </w:textInput>
                      </w:ffData>
                    </w:fldChar>
                  </w:r>
                  <w:r w:rsidRPr="003C410C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3C410C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</w:r>
                  <w:r w:rsidRPr="003C410C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3C410C"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3C410C"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3C410C"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3C410C"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3C410C"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3C410C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</w:tr>
            <w:tr w:rsidR="003C410C" w14:paraId="182127B9" w14:textId="77777777" w:rsidTr="003C410C">
              <w:trPr>
                <w:trHeight w:hRule="exact" w:val="227"/>
              </w:trPr>
              <w:tc>
                <w:tcPr>
                  <w:tcW w:w="3295" w:type="dxa"/>
                </w:tcPr>
                <w:p w14:paraId="78600EB5" w14:textId="6BE5FD6F" w:rsidR="003C410C" w:rsidRPr="003C410C" w:rsidRDefault="003C410C" w:rsidP="003C410C">
                  <w:pPr>
                    <w:jc w:val="right"/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</w:pPr>
                  <w:r w:rsidRPr="003C410C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#.##0,00"/>
                        </w:textInput>
                      </w:ffData>
                    </w:fldChar>
                  </w:r>
                  <w:r w:rsidRPr="003C410C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3C410C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</w:r>
                  <w:r w:rsidRPr="003C410C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3C410C"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3C410C"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3C410C"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3C410C"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3C410C"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3C410C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</w:tr>
            <w:tr w:rsidR="003C410C" w14:paraId="7F4913E1" w14:textId="77777777" w:rsidTr="003C410C">
              <w:trPr>
                <w:trHeight w:hRule="exact" w:val="227"/>
              </w:trPr>
              <w:tc>
                <w:tcPr>
                  <w:tcW w:w="3295" w:type="dxa"/>
                </w:tcPr>
                <w:p w14:paraId="4AFDA252" w14:textId="695E90CD" w:rsidR="003C410C" w:rsidRPr="003C410C" w:rsidRDefault="003C410C" w:rsidP="003C410C">
                  <w:pPr>
                    <w:jc w:val="right"/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</w:pPr>
                  <w:r w:rsidRPr="003C410C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#.##0,00"/>
                        </w:textInput>
                      </w:ffData>
                    </w:fldChar>
                  </w:r>
                  <w:r w:rsidRPr="003C410C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3C410C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</w:r>
                  <w:r w:rsidRPr="003C410C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3C410C"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3C410C"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3C410C"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3C410C"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3C410C"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3C410C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</w:tr>
            <w:tr w:rsidR="003C410C" w14:paraId="793366E2" w14:textId="77777777" w:rsidTr="003C410C">
              <w:trPr>
                <w:trHeight w:hRule="exact" w:val="227"/>
              </w:trPr>
              <w:tc>
                <w:tcPr>
                  <w:tcW w:w="3295" w:type="dxa"/>
                </w:tcPr>
                <w:p w14:paraId="318C94C0" w14:textId="4186BF1D" w:rsidR="003C410C" w:rsidRPr="003C410C" w:rsidRDefault="003C410C" w:rsidP="003C410C">
                  <w:pPr>
                    <w:jc w:val="right"/>
                    <w:rPr>
                      <w:rFonts w:ascii="Arial" w:hAnsi="Arial" w:cs="Arial"/>
                      <w:noProof/>
                      <w:sz w:val="18"/>
                      <w:szCs w:val="18"/>
                    </w:rPr>
                  </w:pPr>
                  <w:r w:rsidRPr="003C410C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#.##0,00"/>
                        </w:textInput>
                      </w:ffData>
                    </w:fldChar>
                  </w:r>
                  <w:r w:rsidRPr="003C410C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3C410C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</w:r>
                  <w:r w:rsidRPr="003C410C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3C410C"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3C410C"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3C410C"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3C410C"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3C410C"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3C410C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</w:tr>
            <w:tr w:rsidR="003C410C" w14:paraId="24776CC6" w14:textId="77777777" w:rsidTr="003C410C">
              <w:trPr>
                <w:trHeight w:hRule="exact" w:val="227"/>
              </w:trPr>
              <w:tc>
                <w:tcPr>
                  <w:tcW w:w="3295" w:type="dxa"/>
                </w:tcPr>
                <w:p w14:paraId="43FEE3D6" w14:textId="59F906CD" w:rsidR="003C410C" w:rsidRPr="003C410C" w:rsidRDefault="003C410C" w:rsidP="003C410C">
                  <w:pPr>
                    <w:jc w:val="right"/>
                    <w:rPr>
                      <w:rFonts w:ascii="Arial" w:hAnsi="Arial" w:cs="Arial"/>
                      <w:noProof/>
                      <w:sz w:val="18"/>
                      <w:szCs w:val="18"/>
                    </w:rPr>
                  </w:pPr>
                  <w:r w:rsidRPr="003C410C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#.##0,00"/>
                        </w:textInput>
                      </w:ffData>
                    </w:fldChar>
                  </w:r>
                  <w:r w:rsidRPr="003C410C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3C410C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</w:r>
                  <w:r w:rsidRPr="003C410C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3C410C"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3C410C"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3C410C"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3C410C"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3C410C"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3C410C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</w:tr>
            <w:tr w:rsidR="003C410C" w14:paraId="343C9F48" w14:textId="77777777" w:rsidTr="003C410C">
              <w:trPr>
                <w:trHeight w:hRule="exact" w:val="227"/>
              </w:trPr>
              <w:tc>
                <w:tcPr>
                  <w:tcW w:w="3295" w:type="dxa"/>
                </w:tcPr>
                <w:p w14:paraId="5ACE37B9" w14:textId="5E52E8BA" w:rsidR="003C410C" w:rsidRPr="003C410C" w:rsidRDefault="003C410C" w:rsidP="003C410C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</w:pPr>
                  <w:r w:rsidRPr="003C410C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#.##0,00"/>
                        </w:textInput>
                      </w:ffData>
                    </w:fldChar>
                  </w:r>
                  <w:r w:rsidRPr="003C410C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3C410C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</w:r>
                  <w:r w:rsidRPr="003C410C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3C410C"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3C410C"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3C410C"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3C410C"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3C410C"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3C410C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</w:tr>
          </w:tbl>
          <w:p w14:paraId="5E40D4E3" w14:textId="4DD43629" w:rsidR="003C410C" w:rsidRPr="00FE5472" w:rsidRDefault="003C410C" w:rsidP="00401576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722676" w:rsidRPr="00D76319" w14:paraId="4197B95A" w14:textId="77777777" w:rsidTr="00E227E2">
        <w:trPr>
          <w:trHeight w:hRule="exact" w:val="284"/>
        </w:trPr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14:paraId="4B20585D" w14:textId="4376DA37" w:rsidR="00722676" w:rsidRDefault="00722676" w:rsidP="004462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1.10</w:t>
            </w:r>
          </w:p>
        </w:tc>
        <w:tc>
          <w:tcPr>
            <w:tcW w:w="5709" w:type="dxa"/>
            <w:tcBorders>
              <w:bottom w:val="single" w:sz="4" w:space="0" w:color="auto"/>
            </w:tcBorders>
            <w:vAlign w:val="center"/>
          </w:tcPr>
          <w:p w14:paraId="32EAB6C3" w14:textId="57698164" w:rsidR="00722676" w:rsidRDefault="00722676" w:rsidP="004462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Öffentlichkeitsarbeit</w:t>
            </w:r>
          </w:p>
        </w:tc>
        <w:tc>
          <w:tcPr>
            <w:tcW w:w="3521" w:type="dxa"/>
            <w:vAlign w:val="center"/>
          </w:tcPr>
          <w:p w14:paraId="71721B8C" w14:textId="3758FB32" w:rsidR="00722676" w:rsidRDefault="00722676" w:rsidP="007226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547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FE547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E5472">
              <w:rPr>
                <w:rFonts w:ascii="Arial" w:hAnsi="Arial" w:cs="Arial"/>
                <w:b/>
                <w:sz w:val="20"/>
                <w:szCs w:val="20"/>
              </w:rPr>
            </w:r>
            <w:r w:rsidRPr="00FE547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E547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547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547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547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547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547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22676" w:rsidRPr="00D76319" w14:paraId="10FFE0B0" w14:textId="77777777" w:rsidTr="00E227E2">
        <w:trPr>
          <w:trHeight w:hRule="exact" w:val="284"/>
        </w:trPr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14:paraId="071BF995" w14:textId="41316D1D" w:rsidR="00722676" w:rsidRDefault="00722676" w:rsidP="004462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1.11</w:t>
            </w:r>
          </w:p>
        </w:tc>
        <w:tc>
          <w:tcPr>
            <w:tcW w:w="5709" w:type="dxa"/>
            <w:tcBorders>
              <w:bottom w:val="single" w:sz="4" w:space="0" w:color="auto"/>
            </w:tcBorders>
            <w:vAlign w:val="center"/>
          </w:tcPr>
          <w:p w14:paraId="57428153" w14:textId="5A1540C0" w:rsidR="00722676" w:rsidRDefault="00506209" w:rsidP="005062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Gebühren (z.B. Gema)</w:t>
            </w:r>
          </w:p>
        </w:tc>
        <w:tc>
          <w:tcPr>
            <w:tcW w:w="3521" w:type="dxa"/>
            <w:vAlign w:val="center"/>
          </w:tcPr>
          <w:p w14:paraId="2D682FD6" w14:textId="2C4A3ED3" w:rsidR="00722676" w:rsidRDefault="00722676" w:rsidP="007226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547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FE547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E5472">
              <w:rPr>
                <w:rFonts w:ascii="Arial" w:hAnsi="Arial" w:cs="Arial"/>
                <w:b/>
                <w:sz w:val="20"/>
                <w:szCs w:val="20"/>
              </w:rPr>
            </w:r>
            <w:r w:rsidRPr="00FE547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E547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547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547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547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547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547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06209" w:rsidRPr="00D76319" w14:paraId="4F1EE599" w14:textId="77777777" w:rsidTr="00E227E2">
        <w:trPr>
          <w:trHeight w:val="454"/>
        </w:trPr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14:paraId="36208AEF" w14:textId="52703901" w:rsidR="00506209" w:rsidRDefault="00506209" w:rsidP="004462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1.12</w:t>
            </w:r>
          </w:p>
        </w:tc>
        <w:tc>
          <w:tcPr>
            <w:tcW w:w="5709" w:type="dxa"/>
            <w:tcBorders>
              <w:bottom w:val="single" w:sz="4" w:space="0" w:color="auto"/>
            </w:tcBorders>
            <w:vAlign w:val="center"/>
          </w:tcPr>
          <w:p w14:paraId="622B0C1E" w14:textId="77777777" w:rsidR="00506209" w:rsidRDefault="00506209" w:rsidP="005062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Sonstige Ausgaben (bitte genau beschreiben):</w:t>
            </w:r>
          </w:p>
          <w:p w14:paraId="287CCB25" w14:textId="53CBD00B" w:rsidR="00506209" w:rsidRDefault="00CC69B4" w:rsidP="005062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568A01AA" w14:textId="77777777" w:rsidR="00506209" w:rsidRDefault="00506209" w:rsidP="00506209">
            <w:pPr>
              <w:rPr>
                <w:rFonts w:ascii="Arial" w:hAnsi="Arial" w:cs="Arial"/>
                <w:sz w:val="16"/>
                <w:szCs w:val="16"/>
              </w:rPr>
            </w:pPr>
          </w:p>
          <w:p w14:paraId="197EC912" w14:textId="77777777" w:rsidR="00506209" w:rsidRDefault="00506209" w:rsidP="004462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21" w:type="dxa"/>
            <w:vAlign w:val="center"/>
          </w:tcPr>
          <w:p w14:paraId="2FF46DA3" w14:textId="53E4FD58" w:rsidR="00506209" w:rsidRPr="00FE5472" w:rsidRDefault="00506209" w:rsidP="0072267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E547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FE547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E5472">
              <w:rPr>
                <w:rFonts w:ascii="Arial" w:hAnsi="Arial" w:cs="Arial"/>
                <w:b/>
                <w:sz w:val="20"/>
                <w:szCs w:val="20"/>
              </w:rPr>
            </w:r>
            <w:r w:rsidRPr="00FE547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E547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547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547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547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547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547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46287" w:rsidRPr="00446287" w14:paraId="498B82D3" w14:textId="77777777" w:rsidTr="00E227E2">
        <w:trPr>
          <w:trHeight w:val="454"/>
        </w:trPr>
        <w:tc>
          <w:tcPr>
            <w:tcW w:w="548" w:type="dxa"/>
            <w:tcBorders>
              <w:right w:val="nil"/>
            </w:tcBorders>
            <w:vAlign w:val="center"/>
          </w:tcPr>
          <w:p w14:paraId="2922FB44" w14:textId="77777777" w:rsidR="00446287" w:rsidRPr="00446287" w:rsidRDefault="00446287" w:rsidP="00446287">
            <w:pPr>
              <w:rPr>
                <w:rFonts w:ascii="Arial" w:hAnsi="Arial" w:cs="Arial"/>
                <w:b/>
              </w:rPr>
            </w:pPr>
          </w:p>
        </w:tc>
        <w:tc>
          <w:tcPr>
            <w:tcW w:w="5709" w:type="dxa"/>
            <w:tcBorders>
              <w:left w:val="nil"/>
            </w:tcBorders>
            <w:vAlign w:val="center"/>
          </w:tcPr>
          <w:p w14:paraId="3E0E1EF1" w14:textId="77777777" w:rsidR="00446287" w:rsidRPr="00FE5472" w:rsidRDefault="00446287" w:rsidP="004462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5472">
              <w:rPr>
                <w:rFonts w:ascii="Arial" w:hAnsi="Arial" w:cs="Arial"/>
                <w:b/>
                <w:sz w:val="20"/>
                <w:szCs w:val="20"/>
              </w:rPr>
              <w:t>Summe Ausgaben</w:t>
            </w:r>
            <w:r w:rsidR="00696EC5" w:rsidRPr="00FE547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521" w:type="dxa"/>
            <w:vAlign w:val="center"/>
          </w:tcPr>
          <w:p w14:paraId="3EC5E914" w14:textId="77777777" w:rsidR="00446287" w:rsidRPr="00FE5472" w:rsidRDefault="00446287" w:rsidP="0044628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E547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FE547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E5472">
              <w:rPr>
                <w:rFonts w:ascii="Arial" w:hAnsi="Arial" w:cs="Arial"/>
                <w:b/>
                <w:sz w:val="20"/>
                <w:szCs w:val="20"/>
              </w:rPr>
            </w:r>
            <w:r w:rsidRPr="00FE547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E547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547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547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547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547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547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46287" w:rsidRPr="00FE5472" w14:paraId="45681FFD" w14:textId="77777777" w:rsidTr="00E227E2">
        <w:trPr>
          <w:trHeight w:val="284"/>
        </w:trPr>
        <w:tc>
          <w:tcPr>
            <w:tcW w:w="548" w:type="dxa"/>
            <w:shd w:val="clear" w:color="auto" w:fill="F2F2F2" w:themeFill="background1" w:themeFillShade="F2"/>
            <w:vAlign w:val="center"/>
          </w:tcPr>
          <w:p w14:paraId="0826BB56" w14:textId="77777777" w:rsidR="00446287" w:rsidRPr="00FE5472" w:rsidRDefault="00446287" w:rsidP="004462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5472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5709" w:type="dxa"/>
            <w:shd w:val="clear" w:color="auto" w:fill="F2F2F2" w:themeFill="background1" w:themeFillShade="F2"/>
            <w:vAlign w:val="center"/>
          </w:tcPr>
          <w:p w14:paraId="50ED8E2F" w14:textId="77777777" w:rsidR="00446287" w:rsidRPr="00FE5472" w:rsidRDefault="00446287" w:rsidP="004462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5472">
              <w:rPr>
                <w:rFonts w:ascii="Arial" w:hAnsi="Arial" w:cs="Arial"/>
                <w:b/>
                <w:sz w:val="20"/>
                <w:szCs w:val="20"/>
              </w:rPr>
              <w:t>Einnahmen</w:t>
            </w:r>
          </w:p>
        </w:tc>
        <w:tc>
          <w:tcPr>
            <w:tcW w:w="3521" w:type="dxa"/>
            <w:shd w:val="clear" w:color="auto" w:fill="F2F2F2" w:themeFill="background1" w:themeFillShade="F2"/>
            <w:vAlign w:val="center"/>
          </w:tcPr>
          <w:p w14:paraId="447486E7" w14:textId="77777777" w:rsidR="00446287" w:rsidRPr="00FE5472" w:rsidRDefault="00446287" w:rsidP="0044628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46287" w:rsidRPr="00446287" w14:paraId="7C6B68AB" w14:textId="77777777" w:rsidTr="00E227E2">
        <w:trPr>
          <w:trHeight w:hRule="exact" w:val="284"/>
        </w:trPr>
        <w:tc>
          <w:tcPr>
            <w:tcW w:w="548" w:type="dxa"/>
            <w:vAlign w:val="center"/>
          </w:tcPr>
          <w:p w14:paraId="469FFF1B" w14:textId="77777777" w:rsidR="00446287" w:rsidRPr="00677E07" w:rsidRDefault="00446287" w:rsidP="00446287">
            <w:pPr>
              <w:rPr>
                <w:rFonts w:ascii="Arial" w:hAnsi="Arial" w:cs="Arial"/>
                <w:sz w:val="16"/>
                <w:szCs w:val="16"/>
              </w:rPr>
            </w:pPr>
            <w:r w:rsidRPr="00677E07">
              <w:rPr>
                <w:rFonts w:ascii="Arial" w:hAnsi="Arial" w:cs="Arial"/>
                <w:sz w:val="16"/>
                <w:szCs w:val="16"/>
              </w:rPr>
              <w:t>2.1</w:t>
            </w:r>
          </w:p>
        </w:tc>
        <w:tc>
          <w:tcPr>
            <w:tcW w:w="5709" w:type="dxa"/>
            <w:vAlign w:val="center"/>
          </w:tcPr>
          <w:p w14:paraId="030A929E" w14:textId="77777777" w:rsidR="00446287" w:rsidRPr="00677E07" w:rsidRDefault="00446287" w:rsidP="00446287">
            <w:pPr>
              <w:rPr>
                <w:rFonts w:ascii="Arial" w:hAnsi="Arial" w:cs="Arial"/>
                <w:sz w:val="16"/>
                <w:szCs w:val="16"/>
              </w:rPr>
            </w:pPr>
            <w:r w:rsidRPr="00677E07">
              <w:rPr>
                <w:rFonts w:ascii="Arial" w:hAnsi="Arial" w:cs="Arial"/>
                <w:sz w:val="16"/>
                <w:szCs w:val="16"/>
              </w:rPr>
              <w:t>Eigenmittel</w:t>
            </w:r>
          </w:p>
        </w:tc>
        <w:tc>
          <w:tcPr>
            <w:tcW w:w="3521" w:type="dxa"/>
            <w:vAlign w:val="center"/>
          </w:tcPr>
          <w:p w14:paraId="47A768C7" w14:textId="77777777" w:rsidR="00446287" w:rsidRPr="00FE5472" w:rsidRDefault="00446287" w:rsidP="004462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47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FE547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E5472">
              <w:rPr>
                <w:rFonts w:ascii="Arial" w:hAnsi="Arial" w:cs="Arial"/>
                <w:b/>
                <w:sz w:val="20"/>
                <w:szCs w:val="20"/>
              </w:rPr>
            </w:r>
            <w:r w:rsidRPr="00FE547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E547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547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547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547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547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547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46287" w:rsidRPr="00446287" w14:paraId="336B4340" w14:textId="77777777" w:rsidTr="00E227E2">
        <w:trPr>
          <w:trHeight w:hRule="exact" w:val="284"/>
        </w:trPr>
        <w:tc>
          <w:tcPr>
            <w:tcW w:w="548" w:type="dxa"/>
            <w:vAlign w:val="center"/>
          </w:tcPr>
          <w:p w14:paraId="3F9B58D0" w14:textId="77777777" w:rsidR="00446287" w:rsidRPr="00677E07" w:rsidRDefault="00446287" w:rsidP="00446287">
            <w:pPr>
              <w:rPr>
                <w:rFonts w:ascii="Arial" w:hAnsi="Arial" w:cs="Arial"/>
                <w:sz w:val="16"/>
                <w:szCs w:val="16"/>
              </w:rPr>
            </w:pPr>
            <w:r w:rsidRPr="00677E07">
              <w:rPr>
                <w:rFonts w:ascii="Arial" w:hAnsi="Arial" w:cs="Arial"/>
                <w:sz w:val="16"/>
                <w:szCs w:val="16"/>
              </w:rPr>
              <w:t>2.2</w:t>
            </w:r>
          </w:p>
        </w:tc>
        <w:tc>
          <w:tcPr>
            <w:tcW w:w="5709" w:type="dxa"/>
            <w:vAlign w:val="center"/>
          </w:tcPr>
          <w:p w14:paraId="45AB0498" w14:textId="77777777" w:rsidR="00446287" w:rsidRPr="00677E07" w:rsidRDefault="00446287" w:rsidP="00446287">
            <w:pPr>
              <w:rPr>
                <w:rFonts w:ascii="Arial" w:hAnsi="Arial" w:cs="Arial"/>
                <w:sz w:val="16"/>
                <w:szCs w:val="16"/>
              </w:rPr>
            </w:pPr>
            <w:r w:rsidRPr="00677E07">
              <w:rPr>
                <w:rFonts w:ascii="Arial" w:hAnsi="Arial" w:cs="Arial"/>
                <w:sz w:val="16"/>
                <w:szCs w:val="16"/>
              </w:rPr>
              <w:t>öffentliche Zuschüsse: EU/ESF</w:t>
            </w:r>
          </w:p>
        </w:tc>
        <w:tc>
          <w:tcPr>
            <w:tcW w:w="3521" w:type="dxa"/>
            <w:vAlign w:val="center"/>
          </w:tcPr>
          <w:p w14:paraId="4CDC1DAD" w14:textId="77777777" w:rsidR="00446287" w:rsidRPr="00FE5472" w:rsidRDefault="00446287" w:rsidP="0044628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E547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FE547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E5472">
              <w:rPr>
                <w:rFonts w:ascii="Arial" w:hAnsi="Arial" w:cs="Arial"/>
                <w:b/>
                <w:sz w:val="20"/>
                <w:szCs w:val="20"/>
              </w:rPr>
            </w:r>
            <w:r w:rsidRPr="00FE547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E547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547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547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547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547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547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46287" w:rsidRPr="00446287" w14:paraId="49B48622" w14:textId="77777777" w:rsidTr="00E227E2">
        <w:trPr>
          <w:trHeight w:hRule="exact" w:val="284"/>
        </w:trPr>
        <w:tc>
          <w:tcPr>
            <w:tcW w:w="548" w:type="dxa"/>
            <w:vAlign w:val="center"/>
          </w:tcPr>
          <w:p w14:paraId="34FFBA14" w14:textId="77777777" w:rsidR="00446287" w:rsidRPr="00677E07" w:rsidRDefault="00446287" w:rsidP="00446287">
            <w:pPr>
              <w:rPr>
                <w:rFonts w:ascii="Arial" w:hAnsi="Arial" w:cs="Arial"/>
                <w:sz w:val="16"/>
                <w:szCs w:val="16"/>
              </w:rPr>
            </w:pPr>
            <w:r w:rsidRPr="00677E07">
              <w:rPr>
                <w:rFonts w:ascii="Arial" w:hAnsi="Arial" w:cs="Arial"/>
                <w:sz w:val="16"/>
                <w:szCs w:val="16"/>
              </w:rPr>
              <w:t>2.3</w:t>
            </w:r>
          </w:p>
        </w:tc>
        <w:tc>
          <w:tcPr>
            <w:tcW w:w="5709" w:type="dxa"/>
            <w:vAlign w:val="center"/>
          </w:tcPr>
          <w:p w14:paraId="51926436" w14:textId="026960C6" w:rsidR="00446287" w:rsidRPr="00677E07" w:rsidRDefault="00446287" w:rsidP="00446287">
            <w:pPr>
              <w:rPr>
                <w:rFonts w:ascii="Arial" w:hAnsi="Arial" w:cs="Arial"/>
                <w:sz w:val="16"/>
                <w:szCs w:val="16"/>
              </w:rPr>
            </w:pPr>
            <w:r w:rsidRPr="00677E07">
              <w:rPr>
                <w:rFonts w:ascii="Arial" w:hAnsi="Arial" w:cs="Arial"/>
                <w:sz w:val="16"/>
                <w:szCs w:val="16"/>
              </w:rPr>
              <w:t>öffentliche Zuschüsse: Bundesland</w:t>
            </w:r>
            <w:r w:rsidR="00C2761B">
              <w:rPr>
                <w:rFonts w:ascii="Arial" w:hAnsi="Arial" w:cs="Arial"/>
                <w:sz w:val="16"/>
                <w:szCs w:val="16"/>
              </w:rPr>
              <w:t xml:space="preserve"> Sachsen-Anhalt</w:t>
            </w:r>
          </w:p>
        </w:tc>
        <w:tc>
          <w:tcPr>
            <w:tcW w:w="3521" w:type="dxa"/>
            <w:vAlign w:val="center"/>
          </w:tcPr>
          <w:p w14:paraId="781B4860" w14:textId="77777777" w:rsidR="00446287" w:rsidRPr="00FE5472" w:rsidRDefault="00446287" w:rsidP="0044628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E547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FE547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E5472">
              <w:rPr>
                <w:rFonts w:ascii="Arial" w:hAnsi="Arial" w:cs="Arial"/>
                <w:b/>
                <w:sz w:val="20"/>
                <w:szCs w:val="20"/>
              </w:rPr>
            </w:r>
            <w:r w:rsidRPr="00FE547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E547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547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547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547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547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547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46287" w:rsidRPr="00446287" w14:paraId="0B03AFE1" w14:textId="77777777" w:rsidTr="00E227E2">
        <w:trPr>
          <w:trHeight w:hRule="exact" w:val="284"/>
        </w:trPr>
        <w:tc>
          <w:tcPr>
            <w:tcW w:w="548" w:type="dxa"/>
            <w:vAlign w:val="center"/>
          </w:tcPr>
          <w:p w14:paraId="2D8A988D" w14:textId="77777777" w:rsidR="00446287" w:rsidRPr="00677E07" w:rsidRDefault="00446287" w:rsidP="00446287">
            <w:pPr>
              <w:rPr>
                <w:rFonts w:ascii="Arial" w:hAnsi="Arial" w:cs="Arial"/>
                <w:sz w:val="16"/>
                <w:szCs w:val="16"/>
              </w:rPr>
            </w:pPr>
            <w:r w:rsidRPr="00677E07">
              <w:rPr>
                <w:rFonts w:ascii="Arial" w:hAnsi="Arial" w:cs="Arial"/>
                <w:sz w:val="16"/>
                <w:szCs w:val="16"/>
              </w:rPr>
              <w:t>2.4</w:t>
            </w:r>
          </w:p>
        </w:tc>
        <w:tc>
          <w:tcPr>
            <w:tcW w:w="5709" w:type="dxa"/>
            <w:vAlign w:val="center"/>
          </w:tcPr>
          <w:p w14:paraId="390B16AA" w14:textId="77777777" w:rsidR="00446287" w:rsidRPr="00677E07" w:rsidRDefault="00446287" w:rsidP="00446287">
            <w:pPr>
              <w:rPr>
                <w:rFonts w:ascii="Arial" w:hAnsi="Arial" w:cs="Arial"/>
                <w:sz w:val="16"/>
                <w:szCs w:val="16"/>
              </w:rPr>
            </w:pPr>
            <w:r w:rsidRPr="00677E07">
              <w:rPr>
                <w:rFonts w:ascii="Arial" w:hAnsi="Arial" w:cs="Arial"/>
                <w:sz w:val="16"/>
                <w:szCs w:val="16"/>
              </w:rPr>
              <w:t>öffentliche Zuschüsse: kommunal</w:t>
            </w:r>
          </w:p>
        </w:tc>
        <w:tc>
          <w:tcPr>
            <w:tcW w:w="3521" w:type="dxa"/>
            <w:vAlign w:val="center"/>
          </w:tcPr>
          <w:p w14:paraId="79714F7F" w14:textId="77777777" w:rsidR="00446287" w:rsidRPr="00FE5472" w:rsidRDefault="00446287" w:rsidP="0044628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E547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FE547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E5472">
              <w:rPr>
                <w:rFonts w:ascii="Arial" w:hAnsi="Arial" w:cs="Arial"/>
                <w:b/>
                <w:sz w:val="20"/>
                <w:szCs w:val="20"/>
              </w:rPr>
            </w:r>
            <w:r w:rsidRPr="00FE547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E547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547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547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547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547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547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46287" w:rsidRPr="00446287" w14:paraId="6D982AAC" w14:textId="77777777" w:rsidTr="00E227E2">
        <w:trPr>
          <w:trHeight w:hRule="exact" w:val="284"/>
        </w:trPr>
        <w:tc>
          <w:tcPr>
            <w:tcW w:w="548" w:type="dxa"/>
            <w:vAlign w:val="center"/>
          </w:tcPr>
          <w:p w14:paraId="277EFE37" w14:textId="77777777" w:rsidR="00446287" w:rsidRPr="00677E07" w:rsidRDefault="00446287" w:rsidP="00446287">
            <w:pPr>
              <w:rPr>
                <w:rFonts w:ascii="Arial" w:hAnsi="Arial" w:cs="Arial"/>
                <w:sz w:val="16"/>
                <w:szCs w:val="16"/>
              </w:rPr>
            </w:pPr>
            <w:r w:rsidRPr="00677E07">
              <w:rPr>
                <w:rFonts w:ascii="Arial" w:hAnsi="Arial" w:cs="Arial"/>
                <w:sz w:val="16"/>
                <w:szCs w:val="16"/>
              </w:rPr>
              <w:t>2.5</w:t>
            </w:r>
          </w:p>
        </w:tc>
        <w:tc>
          <w:tcPr>
            <w:tcW w:w="5709" w:type="dxa"/>
            <w:vAlign w:val="center"/>
          </w:tcPr>
          <w:p w14:paraId="4DEB55A7" w14:textId="77777777" w:rsidR="00446287" w:rsidRPr="00677E07" w:rsidRDefault="00446287" w:rsidP="00446287">
            <w:pPr>
              <w:rPr>
                <w:rFonts w:ascii="Arial" w:hAnsi="Arial" w:cs="Arial"/>
                <w:sz w:val="16"/>
                <w:szCs w:val="16"/>
              </w:rPr>
            </w:pPr>
            <w:r w:rsidRPr="00677E07">
              <w:rPr>
                <w:rFonts w:ascii="Arial" w:hAnsi="Arial" w:cs="Arial"/>
                <w:sz w:val="16"/>
                <w:szCs w:val="16"/>
              </w:rPr>
              <w:t>öffentliche Zuschüsse: andere Bundesmittel</w:t>
            </w:r>
          </w:p>
        </w:tc>
        <w:tc>
          <w:tcPr>
            <w:tcW w:w="3521" w:type="dxa"/>
            <w:vAlign w:val="center"/>
          </w:tcPr>
          <w:p w14:paraId="5841C10E" w14:textId="77777777" w:rsidR="00446287" w:rsidRPr="00FE5472" w:rsidRDefault="00446287" w:rsidP="0044628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E547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FE547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E5472">
              <w:rPr>
                <w:rFonts w:ascii="Arial" w:hAnsi="Arial" w:cs="Arial"/>
                <w:b/>
                <w:sz w:val="20"/>
                <w:szCs w:val="20"/>
              </w:rPr>
            </w:r>
            <w:r w:rsidRPr="00FE547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E547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547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547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547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547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547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46287" w:rsidRPr="00446287" w14:paraId="20947659" w14:textId="77777777" w:rsidTr="00E227E2">
        <w:trPr>
          <w:trHeight w:hRule="exact" w:val="284"/>
        </w:trPr>
        <w:tc>
          <w:tcPr>
            <w:tcW w:w="548" w:type="dxa"/>
            <w:vAlign w:val="center"/>
          </w:tcPr>
          <w:p w14:paraId="01A9FA9B" w14:textId="77777777" w:rsidR="00446287" w:rsidRPr="00677E07" w:rsidRDefault="00446287" w:rsidP="00446287">
            <w:pPr>
              <w:rPr>
                <w:rFonts w:ascii="Arial" w:hAnsi="Arial" w:cs="Arial"/>
                <w:sz w:val="16"/>
                <w:szCs w:val="16"/>
              </w:rPr>
            </w:pPr>
            <w:r w:rsidRPr="00677E07">
              <w:rPr>
                <w:rFonts w:ascii="Arial" w:hAnsi="Arial" w:cs="Arial"/>
                <w:sz w:val="16"/>
                <w:szCs w:val="16"/>
              </w:rPr>
              <w:t>2.6</w:t>
            </w:r>
          </w:p>
        </w:tc>
        <w:tc>
          <w:tcPr>
            <w:tcW w:w="5709" w:type="dxa"/>
            <w:vAlign w:val="center"/>
          </w:tcPr>
          <w:p w14:paraId="70FFB1FF" w14:textId="77777777" w:rsidR="00446287" w:rsidRPr="00677E07" w:rsidRDefault="00446287" w:rsidP="00446287">
            <w:pPr>
              <w:rPr>
                <w:rFonts w:ascii="Arial" w:hAnsi="Arial" w:cs="Arial"/>
                <w:sz w:val="16"/>
                <w:szCs w:val="16"/>
              </w:rPr>
            </w:pPr>
            <w:r w:rsidRPr="00677E07">
              <w:rPr>
                <w:rFonts w:ascii="Arial" w:hAnsi="Arial" w:cs="Arial"/>
                <w:sz w:val="16"/>
                <w:szCs w:val="16"/>
              </w:rPr>
              <w:t>andere Drittmittel</w:t>
            </w:r>
          </w:p>
        </w:tc>
        <w:tc>
          <w:tcPr>
            <w:tcW w:w="3521" w:type="dxa"/>
            <w:vAlign w:val="center"/>
          </w:tcPr>
          <w:p w14:paraId="1C5C6B7E" w14:textId="77777777" w:rsidR="00446287" w:rsidRPr="00FE5472" w:rsidRDefault="00446287" w:rsidP="0044628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E547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FE547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E5472">
              <w:rPr>
                <w:rFonts w:ascii="Arial" w:hAnsi="Arial" w:cs="Arial"/>
                <w:b/>
                <w:sz w:val="20"/>
                <w:szCs w:val="20"/>
              </w:rPr>
            </w:r>
            <w:r w:rsidRPr="00FE547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E547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547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547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547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547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547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46287" w:rsidRPr="00446287" w14:paraId="55E76526" w14:textId="77777777" w:rsidTr="00E227E2">
        <w:trPr>
          <w:trHeight w:hRule="exact" w:val="284"/>
        </w:trPr>
        <w:tc>
          <w:tcPr>
            <w:tcW w:w="548" w:type="dxa"/>
            <w:vAlign w:val="center"/>
          </w:tcPr>
          <w:p w14:paraId="7A8D094C" w14:textId="77777777" w:rsidR="00446287" w:rsidRPr="00677E07" w:rsidRDefault="00446287" w:rsidP="00446287">
            <w:pPr>
              <w:rPr>
                <w:rFonts w:ascii="Arial" w:hAnsi="Arial" w:cs="Arial"/>
                <w:sz w:val="16"/>
                <w:szCs w:val="16"/>
              </w:rPr>
            </w:pPr>
            <w:r w:rsidRPr="00677E07">
              <w:rPr>
                <w:rFonts w:ascii="Arial" w:hAnsi="Arial" w:cs="Arial"/>
                <w:sz w:val="16"/>
                <w:szCs w:val="16"/>
              </w:rPr>
              <w:t>2.7</w:t>
            </w:r>
          </w:p>
        </w:tc>
        <w:tc>
          <w:tcPr>
            <w:tcW w:w="5709" w:type="dxa"/>
            <w:vAlign w:val="center"/>
          </w:tcPr>
          <w:p w14:paraId="0FAAA811" w14:textId="77777777" w:rsidR="00446287" w:rsidRPr="00677E07" w:rsidRDefault="00446287" w:rsidP="00446287">
            <w:pPr>
              <w:rPr>
                <w:rFonts w:ascii="Arial" w:hAnsi="Arial" w:cs="Arial"/>
                <w:sz w:val="16"/>
                <w:szCs w:val="16"/>
              </w:rPr>
            </w:pPr>
            <w:r w:rsidRPr="00677E07">
              <w:rPr>
                <w:rFonts w:ascii="Arial" w:hAnsi="Arial" w:cs="Arial"/>
                <w:sz w:val="16"/>
                <w:szCs w:val="16"/>
              </w:rPr>
              <w:t>sonstige Einnahmen/Erlöse</w:t>
            </w:r>
          </w:p>
        </w:tc>
        <w:tc>
          <w:tcPr>
            <w:tcW w:w="3521" w:type="dxa"/>
            <w:vAlign w:val="center"/>
          </w:tcPr>
          <w:p w14:paraId="20FE469B" w14:textId="77777777" w:rsidR="00446287" w:rsidRPr="00FE5472" w:rsidRDefault="00446287" w:rsidP="0044628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E547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FE547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E5472">
              <w:rPr>
                <w:rFonts w:ascii="Arial" w:hAnsi="Arial" w:cs="Arial"/>
                <w:b/>
                <w:sz w:val="20"/>
                <w:szCs w:val="20"/>
              </w:rPr>
            </w:r>
            <w:r w:rsidRPr="00FE547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E547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547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547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547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547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547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B6EFD" w:rsidRPr="00446287" w14:paraId="4A4D45EB" w14:textId="77777777" w:rsidTr="00E227E2">
        <w:trPr>
          <w:trHeight w:hRule="exact" w:val="284"/>
        </w:trPr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14:paraId="29204F87" w14:textId="33C30A1C" w:rsidR="001B6EFD" w:rsidRPr="00677E07" w:rsidRDefault="007359E2" w:rsidP="001B6E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  <w:r w:rsidR="00D34B9A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709" w:type="dxa"/>
            <w:tcBorders>
              <w:bottom w:val="single" w:sz="4" w:space="0" w:color="auto"/>
            </w:tcBorders>
            <w:vAlign w:val="center"/>
          </w:tcPr>
          <w:p w14:paraId="5797B706" w14:textId="3720E304" w:rsidR="001B6EFD" w:rsidRPr="00D67888" w:rsidRDefault="001B6EFD" w:rsidP="001B6EF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67888">
              <w:rPr>
                <w:rFonts w:ascii="Arial" w:hAnsi="Arial" w:cs="Arial"/>
                <w:i/>
                <w:iCs/>
                <w:sz w:val="16"/>
                <w:szCs w:val="16"/>
              </w:rPr>
              <w:t>Bundesmittel PFD</w:t>
            </w:r>
            <w:r w:rsidR="00C2761B" w:rsidRPr="00D6788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– Zuschuss Partnerschaft für Demokratie Köthen (Anhalt)</w:t>
            </w:r>
          </w:p>
        </w:tc>
        <w:tc>
          <w:tcPr>
            <w:tcW w:w="3521" w:type="dxa"/>
            <w:vAlign w:val="center"/>
          </w:tcPr>
          <w:p w14:paraId="725537DE" w14:textId="349A6871" w:rsidR="001B6EFD" w:rsidRPr="00FE5472" w:rsidRDefault="001B6EFD" w:rsidP="001B6EFD">
            <w:pPr>
              <w:jc w:val="right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FE5472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FE5472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FORMTEXT </w:instrText>
            </w:r>
            <w:r w:rsidRPr="00FE5472">
              <w:rPr>
                <w:rFonts w:ascii="Arial" w:hAnsi="Arial" w:cs="Arial"/>
                <w:b/>
                <w:noProof/>
                <w:sz w:val="20"/>
                <w:szCs w:val="20"/>
              </w:rPr>
            </w:r>
            <w:r w:rsidRPr="00FE5472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 w:rsidRPr="00FE547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547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547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547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547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5472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1B6EFD" w:rsidRPr="00FE5472" w14:paraId="4F3A4AA3" w14:textId="77777777" w:rsidTr="00E227E2">
        <w:trPr>
          <w:trHeight w:val="454"/>
        </w:trPr>
        <w:tc>
          <w:tcPr>
            <w:tcW w:w="548" w:type="dxa"/>
            <w:tcBorders>
              <w:right w:val="nil"/>
            </w:tcBorders>
            <w:vAlign w:val="center"/>
          </w:tcPr>
          <w:p w14:paraId="11803565" w14:textId="77777777" w:rsidR="001B6EFD" w:rsidRPr="00FE5472" w:rsidRDefault="001B6EFD" w:rsidP="001B6E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9" w:type="dxa"/>
            <w:tcBorders>
              <w:left w:val="nil"/>
            </w:tcBorders>
            <w:vAlign w:val="center"/>
          </w:tcPr>
          <w:p w14:paraId="7E8D222E" w14:textId="77777777" w:rsidR="001B6EFD" w:rsidRPr="00FE5472" w:rsidRDefault="001B6EFD" w:rsidP="001B6E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5472">
              <w:rPr>
                <w:rFonts w:ascii="Arial" w:hAnsi="Arial" w:cs="Arial"/>
                <w:b/>
                <w:sz w:val="20"/>
                <w:szCs w:val="20"/>
              </w:rPr>
              <w:t>Summe Einnahmen:</w:t>
            </w:r>
          </w:p>
        </w:tc>
        <w:tc>
          <w:tcPr>
            <w:tcW w:w="3521" w:type="dxa"/>
            <w:vAlign w:val="center"/>
          </w:tcPr>
          <w:p w14:paraId="07652B49" w14:textId="77777777" w:rsidR="001B6EFD" w:rsidRPr="00FE5472" w:rsidRDefault="001B6EFD" w:rsidP="001B6EF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E547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FE547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E5472">
              <w:rPr>
                <w:rFonts w:ascii="Arial" w:hAnsi="Arial" w:cs="Arial"/>
                <w:b/>
                <w:sz w:val="20"/>
                <w:szCs w:val="20"/>
              </w:rPr>
            </w:r>
            <w:r w:rsidRPr="00FE547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E547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547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547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547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547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547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B6EFD" w:rsidRPr="00FE5472" w14:paraId="2B4F69AC" w14:textId="77777777" w:rsidTr="00E227E2">
        <w:trPr>
          <w:trHeight w:val="284"/>
        </w:trPr>
        <w:tc>
          <w:tcPr>
            <w:tcW w:w="548" w:type="dxa"/>
            <w:shd w:val="clear" w:color="auto" w:fill="F2F2F2" w:themeFill="background1" w:themeFillShade="F2"/>
            <w:vAlign w:val="center"/>
          </w:tcPr>
          <w:p w14:paraId="0A4E351F" w14:textId="77777777" w:rsidR="001B6EFD" w:rsidRPr="00FE5472" w:rsidRDefault="001B6EFD" w:rsidP="001B6E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5472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5709" w:type="dxa"/>
            <w:shd w:val="clear" w:color="auto" w:fill="F2F2F2" w:themeFill="background1" w:themeFillShade="F2"/>
            <w:vAlign w:val="center"/>
          </w:tcPr>
          <w:p w14:paraId="75589AEF" w14:textId="77777777" w:rsidR="001B6EFD" w:rsidRPr="00FE5472" w:rsidRDefault="001B6EFD" w:rsidP="001B6E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5472">
              <w:rPr>
                <w:rFonts w:ascii="Arial" w:hAnsi="Arial" w:cs="Arial"/>
                <w:b/>
                <w:sz w:val="20"/>
                <w:szCs w:val="20"/>
              </w:rPr>
              <w:t>Gesamtfinanzierung</w:t>
            </w:r>
          </w:p>
        </w:tc>
        <w:tc>
          <w:tcPr>
            <w:tcW w:w="3521" w:type="dxa"/>
            <w:shd w:val="clear" w:color="auto" w:fill="F2F2F2" w:themeFill="background1" w:themeFillShade="F2"/>
            <w:vAlign w:val="center"/>
          </w:tcPr>
          <w:p w14:paraId="633CB743" w14:textId="77777777" w:rsidR="001B6EFD" w:rsidRPr="00FE5472" w:rsidRDefault="001B6EFD" w:rsidP="001B6E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B6EFD" w:rsidRPr="00446287" w14:paraId="58224CE9" w14:textId="77777777" w:rsidTr="00E227E2">
        <w:trPr>
          <w:trHeight w:val="454"/>
        </w:trPr>
        <w:tc>
          <w:tcPr>
            <w:tcW w:w="548" w:type="dxa"/>
            <w:vAlign w:val="center"/>
          </w:tcPr>
          <w:p w14:paraId="2095A748" w14:textId="77777777" w:rsidR="001B6EFD" w:rsidRPr="00677E07" w:rsidRDefault="001B6EFD" w:rsidP="001B6EFD">
            <w:pPr>
              <w:rPr>
                <w:rFonts w:ascii="Arial" w:hAnsi="Arial" w:cs="Arial"/>
                <w:sz w:val="16"/>
                <w:szCs w:val="16"/>
              </w:rPr>
            </w:pPr>
            <w:r w:rsidRPr="00677E07">
              <w:rPr>
                <w:rFonts w:ascii="Arial" w:hAnsi="Arial" w:cs="Arial"/>
                <w:sz w:val="16"/>
                <w:szCs w:val="16"/>
              </w:rPr>
              <w:t>3.1</w:t>
            </w:r>
          </w:p>
        </w:tc>
        <w:tc>
          <w:tcPr>
            <w:tcW w:w="5709" w:type="dxa"/>
            <w:vAlign w:val="center"/>
          </w:tcPr>
          <w:p w14:paraId="283F26B0" w14:textId="77777777" w:rsidR="001B6EFD" w:rsidRPr="00677E07" w:rsidRDefault="001B6EFD" w:rsidP="001B6EFD">
            <w:pPr>
              <w:rPr>
                <w:rFonts w:ascii="Arial" w:hAnsi="Arial" w:cs="Arial"/>
                <w:sz w:val="16"/>
                <w:szCs w:val="16"/>
              </w:rPr>
            </w:pPr>
            <w:r w:rsidRPr="00677E07">
              <w:rPr>
                <w:rFonts w:ascii="Arial" w:hAnsi="Arial" w:cs="Arial"/>
                <w:sz w:val="16"/>
                <w:szCs w:val="16"/>
              </w:rPr>
              <w:t>Einnahmen</w:t>
            </w:r>
          </w:p>
        </w:tc>
        <w:tc>
          <w:tcPr>
            <w:tcW w:w="3521" w:type="dxa"/>
            <w:vAlign w:val="center"/>
          </w:tcPr>
          <w:p w14:paraId="19BBE3E3" w14:textId="35DC0D0C" w:rsidR="001B6EFD" w:rsidRPr="00FE5472" w:rsidRDefault="00FE7B3A" w:rsidP="001B6E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47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FE547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E5472">
              <w:rPr>
                <w:rFonts w:ascii="Arial" w:hAnsi="Arial" w:cs="Arial"/>
                <w:b/>
                <w:sz w:val="20"/>
                <w:szCs w:val="20"/>
              </w:rPr>
            </w:r>
            <w:r w:rsidRPr="00FE547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E547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547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547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547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547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547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B6EFD" w:rsidRPr="00446287" w14:paraId="1F101C0D" w14:textId="77777777" w:rsidTr="00E227E2">
        <w:trPr>
          <w:trHeight w:val="454"/>
        </w:trPr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14:paraId="36ED717E" w14:textId="77777777" w:rsidR="001B6EFD" w:rsidRPr="00677E07" w:rsidRDefault="001B6EFD" w:rsidP="001B6EFD">
            <w:pPr>
              <w:rPr>
                <w:rFonts w:ascii="Arial" w:hAnsi="Arial" w:cs="Arial"/>
                <w:sz w:val="16"/>
                <w:szCs w:val="16"/>
              </w:rPr>
            </w:pPr>
            <w:r w:rsidRPr="00677E07">
              <w:rPr>
                <w:rFonts w:ascii="Arial" w:hAnsi="Arial" w:cs="Arial"/>
                <w:sz w:val="16"/>
                <w:szCs w:val="16"/>
              </w:rPr>
              <w:t>3.2</w:t>
            </w:r>
          </w:p>
        </w:tc>
        <w:tc>
          <w:tcPr>
            <w:tcW w:w="5709" w:type="dxa"/>
            <w:tcBorders>
              <w:bottom w:val="single" w:sz="4" w:space="0" w:color="auto"/>
            </w:tcBorders>
            <w:vAlign w:val="center"/>
          </w:tcPr>
          <w:p w14:paraId="4E27C95C" w14:textId="77777777" w:rsidR="001B6EFD" w:rsidRPr="00677E07" w:rsidRDefault="001B6EFD" w:rsidP="001B6EFD">
            <w:pPr>
              <w:rPr>
                <w:rFonts w:ascii="Arial" w:hAnsi="Arial" w:cs="Arial"/>
                <w:sz w:val="16"/>
                <w:szCs w:val="16"/>
              </w:rPr>
            </w:pPr>
            <w:r w:rsidRPr="00677E07">
              <w:rPr>
                <w:rFonts w:ascii="Arial" w:hAnsi="Arial" w:cs="Arial"/>
                <w:sz w:val="16"/>
                <w:szCs w:val="16"/>
              </w:rPr>
              <w:t>Ausgaben</w:t>
            </w:r>
          </w:p>
        </w:tc>
        <w:tc>
          <w:tcPr>
            <w:tcW w:w="3521" w:type="dxa"/>
            <w:vAlign w:val="center"/>
          </w:tcPr>
          <w:p w14:paraId="6764BF69" w14:textId="55ED5216" w:rsidR="001B6EFD" w:rsidRPr="00FE5472" w:rsidRDefault="00FE7B3A" w:rsidP="001B6EF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E547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FE547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E5472">
              <w:rPr>
                <w:rFonts w:ascii="Arial" w:hAnsi="Arial" w:cs="Arial"/>
                <w:b/>
                <w:sz w:val="20"/>
                <w:szCs w:val="20"/>
              </w:rPr>
            </w:r>
            <w:r w:rsidRPr="00FE547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E547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547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547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547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547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547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B6EFD" w:rsidRPr="00FE5472" w14:paraId="4515B11F" w14:textId="77777777" w:rsidTr="00E227E2">
        <w:trPr>
          <w:trHeight w:val="454"/>
        </w:trPr>
        <w:tc>
          <w:tcPr>
            <w:tcW w:w="548" w:type="dxa"/>
            <w:tcBorders>
              <w:right w:val="nil"/>
            </w:tcBorders>
            <w:vAlign w:val="center"/>
          </w:tcPr>
          <w:p w14:paraId="4810F0B2" w14:textId="77777777" w:rsidR="001B6EFD" w:rsidRPr="00FE5472" w:rsidRDefault="001B6EFD" w:rsidP="001B6E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9" w:type="dxa"/>
            <w:tcBorders>
              <w:left w:val="nil"/>
            </w:tcBorders>
            <w:vAlign w:val="center"/>
          </w:tcPr>
          <w:p w14:paraId="4CEEAB90" w14:textId="77777777" w:rsidR="001B6EFD" w:rsidRPr="00FE5472" w:rsidRDefault="001B6EFD" w:rsidP="001B6E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5472">
              <w:rPr>
                <w:rFonts w:ascii="Arial" w:hAnsi="Arial" w:cs="Arial"/>
                <w:b/>
                <w:sz w:val="20"/>
                <w:szCs w:val="20"/>
              </w:rPr>
              <w:t>Differenz:</w:t>
            </w:r>
          </w:p>
        </w:tc>
        <w:tc>
          <w:tcPr>
            <w:tcW w:w="3521" w:type="dxa"/>
            <w:vAlign w:val="center"/>
          </w:tcPr>
          <w:p w14:paraId="7B38976A" w14:textId="77777777" w:rsidR="001B6EFD" w:rsidRPr="00FE5472" w:rsidRDefault="001B6EFD" w:rsidP="001B6EF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</w:tbl>
    <w:p w14:paraId="6BECF426" w14:textId="6DA0C19D" w:rsidR="00401576" w:rsidRDefault="00E227E2" w:rsidP="00401576">
      <w:pPr>
        <w:spacing w:after="0" w:line="240" w:lineRule="auto"/>
        <w:rPr>
          <w:rFonts w:ascii="Arial" w:hAnsi="Arial" w:cs="Arial"/>
          <w:sz w:val="16"/>
          <w:szCs w:val="16"/>
        </w:rPr>
      </w:pPr>
      <w:r>
        <w:br w:type="page"/>
      </w:r>
    </w:p>
    <w:tbl>
      <w:tblPr>
        <w:tblStyle w:val="Tabellenraster"/>
        <w:tblW w:w="9778" w:type="dxa"/>
        <w:tblLook w:val="04A0" w:firstRow="1" w:lastRow="0" w:firstColumn="1" w:lastColumn="0" w:noHBand="0" w:noVBand="1"/>
      </w:tblPr>
      <w:tblGrid>
        <w:gridCol w:w="9778"/>
      </w:tblGrid>
      <w:tr w:rsidR="00E227E2" w:rsidRPr="00FE5472" w14:paraId="394E1100" w14:textId="77777777" w:rsidTr="009052FE">
        <w:trPr>
          <w:trHeight w:val="454"/>
        </w:trPr>
        <w:tc>
          <w:tcPr>
            <w:tcW w:w="9778" w:type="dxa"/>
            <w:vAlign w:val="center"/>
          </w:tcPr>
          <w:p w14:paraId="1C6C7890" w14:textId="77777777" w:rsidR="00E227E2" w:rsidRDefault="00E227E2" w:rsidP="00E227E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Begründung der Änderung (finanziell/inhaltlich)</w:t>
            </w:r>
          </w:p>
          <w:p w14:paraId="7BA5F1A5" w14:textId="77777777" w:rsidR="00E227E2" w:rsidRDefault="00E227E2" w:rsidP="00E227E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E9D5BE2" w14:textId="2A98DB47" w:rsidR="00E227E2" w:rsidRDefault="00E227E2" w:rsidP="00E227E2">
            <w:pPr>
              <w:rPr>
                <w:rFonts w:ascii="Arial" w:hAnsi="Arial" w:cs="Arial"/>
                <w:sz w:val="20"/>
                <w:szCs w:val="20"/>
              </w:rPr>
            </w:pPr>
            <w:r w:rsidRPr="00DB4A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B4A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4A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B4A14">
              <w:rPr>
                <w:rFonts w:ascii="Arial" w:hAnsi="Arial" w:cs="Arial"/>
                <w:sz w:val="20"/>
                <w:szCs w:val="20"/>
              </w:rPr>
            </w:r>
            <w:r w:rsidRPr="00DB4A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B4A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4A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4A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4A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4A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4A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52103CA" w14:textId="1E9B43C9" w:rsidR="00E227E2" w:rsidRDefault="00E227E2" w:rsidP="00E227E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8442F9" w14:textId="7E0A12D6" w:rsidR="00E227E2" w:rsidRDefault="00E227E2" w:rsidP="00E227E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81876A" w14:textId="7B34C818" w:rsidR="00E227E2" w:rsidRDefault="00E227E2" w:rsidP="00E227E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ED31B6" w14:textId="5098E9A9" w:rsidR="00E227E2" w:rsidRDefault="00E227E2" w:rsidP="00E227E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48CA5E" w14:textId="2488470D" w:rsidR="00E227E2" w:rsidRDefault="00E227E2" w:rsidP="00E227E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1A7B77" w14:textId="61FF517B" w:rsidR="00E227E2" w:rsidRDefault="00E227E2" w:rsidP="00E227E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E5BFF1" w14:textId="7B01355F" w:rsidR="00E227E2" w:rsidRDefault="00E227E2" w:rsidP="00E227E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697FE2" w14:textId="025C0368" w:rsidR="00E227E2" w:rsidRDefault="00E227E2" w:rsidP="00E227E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FB5B77" w14:textId="2BF09DEE" w:rsidR="00E227E2" w:rsidRDefault="00E227E2" w:rsidP="00E227E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E778B2" w14:textId="730E1835" w:rsidR="00E227E2" w:rsidRDefault="00E227E2" w:rsidP="00E227E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C39765" w14:textId="3093FE7F" w:rsidR="00E227E2" w:rsidRDefault="00E227E2" w:rsidP="00E227E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970AE8" w14:textId="158A25AC" w:rsidR="00E227E2" w:rsidRDefault="00E227E2" w:rsidP="00E227E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D40495" w14:textId="33C0C4D0" w:rsidR="00E227E2" w:rsidRDefault="00E227E2" w:rsidP="00E227E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4B1CA2" w14:textId="2D9627C1" w:rsidR="00E227E2" w:rsidRDefault="00E227E2" w:rsidP="00E227E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7FD3BA" w14:textId="66EA84BF" w:rsidR="00E227E2" w:rsidRDefault="00E227E2" w:rsidP="00E227E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F38F18" w14:textId="13C5614A" w:rsidR="00E227E2" w:rsidRDefault="00E227E2" w:rsidP="00E227E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3217FF" w14:textId="1ACF4963" w:rsidR="00E227E2" w:rsidRDefault="00E227E2" w:rsidP="00E227E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3F13D6" w14:textId="17E8CD6A" w:rsidR="00E227E2" w:rsidRDefault="00E227E2" w:rsidP="00E227E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1D18B9" w14:textId="4C4A5A68" w:rsidR="00E227E2" w:rsidRDefault="00E227E2" w:rsidP="00E227E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7B2285" w14:textId="1DE820E2" w:rsidR="00E227E2" w:rsidRDefault="00E227E2" w:rsidP="00E227E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424C66" w14:textId="2379DE24" w:rsidR="00E227E2" w:rsidRDefault="00E227E2" w:rsidP="00E227E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4BD2F0" w14:textId="18E7FC15" w:rsidR="00E227E2" w:rsidRDefault="00E227E2" w:rsidP="00E227E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BE82A1" w14:textId="25A61B87" w:rsidR="00E227E2" w:rsidRDefault="00E227E2" w:rsidP="00E227E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7AD6FE" w14:textId="3396BD05" w:rsidR="00E227E2" w:rsidRDefault="00E227E2" w:rsidP="00E227E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DE2E47" w14:textId="3EA21BE1" w:rsidR="00E227E2" w:rsidRDefault="00E227E2" w:rsidP="00E227E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146884" w14:textId="65FA91BA" w:rsidR="00E227E2" w:rsidRDefault="00E227E2" w:rsidP="00E227E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B57D7C" w14:textId="459BF3FC" w:rsidR="00E227E2" w:rsidRDefault="00E227E2" w:rsidP="00E227E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EBE0A5" w14:textId="1615C21B" w:rsidR="00E227E2" w:rsidRDefault="00E227E2" w:rsidP="00E227E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C44712" w14:textId="13E75F66" w:rsidR="00E227E2" w:rsidRDefault="00E227E2" w:rsidP="00E227E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438813" w14:textId="6FC80755" w:rsidR="00E227E2" w:rsidRDefault="00E227E2" w:rsidP="00E227E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CE3E30" w14:textId="6E34B072" w:rsidR="00E227E2" w:rsidRDefault="00E227E2" w:rsidP="00E227E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2FC9BF" w14:textId="77777777" w:rsidR="00E227E2" w:rsidRDefault="00E227E2" w:rsidP="00E227E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7423E2" w14:textId="25DAE3F1" w:rsidR="00E227E2" w:rsidRPr="00F76FF7" w:rsidRDefault="00E227E2" w:rsidP="00E227E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5CD8AAF" w14:textId="77777777" w:rsidR="00E227E2" w:rsidRDefault="00E227E2" w:rsidP="001B6EF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2B14051" w14:textId="3A75D8F9" w:rsidR="00E227E2" w:rsidRDefault="00E227E2" w:rsidP="007640E8">
      <w:pPr>
        <w:rPr>
          <w:rFonts w:ascii="Arial" w:hAnsi="Arial" w:cs="Arial"/>
          <w:bCs/>
          <w:sz w:val="20"/>
          <w:szCs w:val="20"/>
        </w:rPr>
      </w:pPr>
    </w:p>
    <w:p w14:paraId="5FDC2701" w14:textId="77777777" w:rsidR="00E227E2" w:rsidRDefault="00E227E2" w:rsidP="00E227E2">
      <w:pPr>
        <w:rPr>
          <w:rFonts w:ascii="Arial" w:hAnsi="Arial" w:cs="Arial"/>
          <w:sz w:val="20"/>
          <w:szCs w:val="20"/>
        </w:rPr>
      </w:pPr>
    </w:p>
    <w:p w14:paraId="273764B5" w14:textId="77777777" w:rsidR="00E227E2" w:rsidRDefault="00E227E2" w:rsidP="00E227E2">
      <w:pPr>
        <w:rPr>
          <w:rFonts w:ascii="Arial" w:hAnsi="Arial" w:cs="Arial"/>
          <w:bCs/>
        </w:rPr>
      </w:pPr>
    </w:p>
    <w:p w14:paraId="131F328C" w14:textId="77777777" w:rsidR="00E227E2" w:rsidRDefault="00E227E2" w:rsidP="00E227E2">
      <w:pPr>
        <w:rPr>
          <w:rFonts w:ascii="Arial" w:hAnsi="Arial" w:cs="Arial"/>
          <w:bCs/>
        </w:rPr>
      </w:pPr>
    </w:p>
    <w:p w14:paraId="2EE2E094" w14:textId="77777777" w:rsidR="00E227E2" w:rsidRDefault="00E227E2" w:rsidP="00E227E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_________________________________________________________________________</w:t>
      </w:r>
    </w:p>
    <w:p w14:paraId="50CE5EB0" w14:textId="77777777" w:rsidR="00E227E2" w:rsidRPr="00B47CF5" w:rsidRDefault="00E227E2" w:rsidP="00E227E2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r</w:t>
      </w:r>
      <w:r w:rsidRPr="00B47CF5">
        <w:rPr>
          <w:rFonts w:ascii="Arial" w:hAnsi="Arial" w:cs="Arial"/>
          <w:bCs/>
          <w:sz w:val="20"/>
          <w:szCs w:val="20"/>
        </w:rPr>
        <w:t>echtsverbindliche Unterschrift</w:t>
      </w:r>
      <w:r w:rsidRPr="00B47CF5">
        <w:rPr>
          <w:rFonts w:ascii="Arial" w:hAnsi="Arial" w:cs="Arial"/>
          <w:bCs/>
          <w:sz w:val="20"/>
          <w:szCs w:val="20"/>
        </w:rPr>
        <w:tab/>
      </w:r>
      <w:r w:rsidRPr="00B47CF5">
        <w:rPr>
          <w:rFonts w:ascii="Arial" w:hAnsi="Arial" w:cs="Arial"/>
          <w:bCs/>
          <w:sz w:val="20"/>
          <w:szCs w:val="20"/>
        </w:rPr>
        <w:tab/>
      </w:r>
      <w:r w:rsidRPr="00B47CF5">
        <w:rPr>
          <w:rFonts w:ascii="Arial" w:hAnsi="Arial" w:cs="Arial"/>
          <w:bCs/>
          <w:sz w:val="20"/>
          <w:szCs w:val="20"/>
        </w:rPr>
        <w:tab/>
        <w:t xml:space="preserve">         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Pr="00B47CF5">
        <w:rPr>
          <w:rFonts w:ascii="Arial" w:hAnsi="Arial" w:cs="Arial"/>
          <w:bCs/>
          <w:sz w:val="20"/>
          <w:szCs w:val="20"/>
        </w:rPr>
        <w:t xml:space="preserve"> Stempel des Trägers</w:t>
      </w:r>
    </w:p>
    <w:p w14:paraId="1813665F" w14:textId="77777777" w:rsidR="00E227E2" w:rsidRDefault="00E227E2" w:rsidP="00E227E2">
      <w:pPr>
        <w:rPr>
          <w:rFonts w:ascii="Arial" w:hAnsi="Arial" w:cs="Arial"/>
          <w:bCs/>
        </w:rPr>
      </w:pPr>
    </w:p>
    <w:p w14:paraId="3B4B1B96" w14:textId="77777777" w:rsidR="00E227E2" w:rsidRDefault="00E227E2" w:rsidP="00E227E2">
      <w:pPr>
        <w:rPr>
          <w:rFonts w:ascii="Arial" w:hAnsi="Arial" w:cs="Arial"/>
          <w:bCs/>
        </w:rPr>
      </w:pPr>
    </w:p>
    <w:p w14:paraId="4B6E117F" w14:textId="77777777" w:rsidR="00E227E2" w:rsidRDefault="00E227E2" w:rsidP="00E227E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_________________________________________________________________________</w:t>
      </w:r>
    </w:p>
    <w:p w14:paraId="51544A07" w14:textId="6F1BD2A2" w:rsidR="00E227E2" w:rsidRDefault="00E227E2" w:rsidP="00E227E2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Ort</w:t>
      </w:r>
      <w:r w:rsidRPr="00B47CF5">
        <w:rPr>
          <w:rFonts w:ascii="Arial" w:hAnsi="Arial" w:cs="Arial"/>
          <w:bCs/>
          <w:sz w:val="20"/>
          <w:szCs w:val="20"/>
        </w:rPr>
        <w:tab/>
      </w:r>
      <w:r w:rsidRPr="00B47CF5">
        <w:rPr>
          <w:rFonts w:ascii="Arial" w:hAnsi="Arial" w:cs="Arial"/>
          <w:bCs/>
          <w:sz w:val="20"/>
          <w:szCs w:val="20"/>
        </w:rPr>
        <w:tab/>
      </w:r>
      <w:r w:rsidRPr="00B47CF5">
        <w:rPr>
          <w:rFonts w:ascii="Arial" w:hAnsi="Arial" w:cs="Arial"/>
          <w:bCs/>
          <w:sz w:val="20"/>
          <w:szCs w:val="20"/>
        </w:rPr>
        <w:tab/>
      </w:r>
      <w:r w:rsidRPr="00B47CF5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Datum</w:t>
      </w:r>
    </w:p>
    <w:p w14:paraId="20A6CF92" w14:textId="77777777" w:rsidR="00111BC8" w:rsidRPr="007640E8" w:rsidRDefault="00111BC8" w:rsidP="007640E8">
      <w:pPr>
        <w:rPr>
          <w:rFonts w:ascii="Arial" w:hAnsi="Arial" w:cs="Arial"/>
          <w:bCs/>
          <w:sz w:val="20"/>
          <w:szCs w:val="20"/>
        </w:rPr>
      </w:pPr>
    </w:p>
    <w:sectPr w:rsidR="00111BC8" w:rsidRPr="007640E8" w:rsidSect="00EF5197">
      <w:headerReference w:type="default" r:id="rId7"/>
      <w:footerReference w:type="default" r:id="rId8"/>
      <w:pgSz w:w="11906" w:h="16838" w:code="9"/>
      <w:pgMar w:top="1701" w:right="1134" w:bottom="851" w:left="1134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4F2C1" w14:textId="77777777" w:rsidR="00A722D3" w:rsidRDefault="00A722D3" w:rsidP="00724051">
      <w:pPr>
        <w:spacing w:after="0" w:line="240" w:lineRule="auto"/>
      </w:pPr>
      <w:r>
        <w:separator/>
      </w:r>
    </w:p>
  </w:endnote>
  <w:endnote w:type="continuationSeparator" w:id="0">
    <w:p w14:paraId="6C0C3143" w14:textId="77777777" w:rsidR="00A722D3" w:rsidRDefault="00A722D3" w:rsidP="00724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4"/>
        <w:szCs w:val="14"/>
      </w:rPr>
      <w:id w:val="253250226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19BF193F" w14:textId="387B39A9" w:rsidR="00772DCF" w:rsidRDefault="00772DCF" w:rsidP="001E1228">
        <w:pPr>
          <w:pStyle w:val="Fuzeile"/>
          <w:rPr>
            <w:rFonts w:ascii="Arial" w:hAnsi="Arial" w:cs="Arial"/>
          </w:rPr>
        </w:pPr>
        <w:r>
          <w:rPr>
            <w:rFonts w:ascii="Arial" w:hAnsi="Arial" w:cs="Arial"/>
            <w:noProof/>
            <w:lang w:eastAsia="de-DE"/>
          </w:rPr>
          <w:drawing>
            <wp:anchor distT="0" distB="0" distL="114300" distR="114300" simplePos="0" relativeHeight="251666432" behindDoc="0" locked="0" layoutInCell="1" allowOverlap="1" wp14:anchorId="4C602F13" wp14:editId="0BC7584E">
              <wp:simplePos x="0" y="0"/>
              <wp:positionH relativeFrom="column">
                <wp:posOffset>4413885</wp:posOffset>
              </wp:positionH>
              <wp:positionV relativeFrom="paragraph">
                <wp:posOffset>-635</wp:posOffset>
              </wp:positionV>
              <wp:extent cx="1602740" cy="542925"/>
              <wp:effectExtent l="0" t="0" r="0" b="0"/>
              <wp:wrapThrough wrapText="bothSides">
                <wp:wrapPolygon edited="0">
                  <wp:start x="1027" y="1516"/>
                  <wp:lineTo x="1027" y="9095"/>
                  <wp:lineTo x="1540" y="15158"/>
                  <wp:lineTo x="2311" y="19705"/>
                  <wp:lineTo x="3594" y="19705"/>
                  <wp:lineTo x="3594" y="15158"/>
                  <wp:lineTo x="20025" y="14400"/>
                  <wp:lineTo x="20796" y="3032"/>
                  <wp:lineTo x="16945" y="1516"/>
                  <wp:lineTo x="1027" y="1516"/>
                </wp:wrapPolygon>
              </wp:wrapThrough>
              <wp:docPr id="5" name="Grafik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Grafik 5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02740" cy="5429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="Arial" w:hAnsi="Arial" w:cs="Arial"/>
            <w:sz w:val="14"/>
            <w:szCs w:val="14"/>
          </w:rPr>
          <w:t xml:space="preserve">Externe Fach – und Koordinierungsstelle, </w:t>
        </w:r>
        <w:r w:rsidR="00C818EB">
          <w:rPr>
            <w:rFonts w:ascii="Arial" w:hAnsi="Arial" w:cs="Arial"/>
            <w:sz w:val="14"/>
            <w:szCs w:val="14"/>
          </w:rPr>
          <w:t>T. Rose</w:t>
        </w:r>
        <w:r>
          <w:rPr>
            <w:rFonts w:ascii="Arial" w:hAnsi="Arial" w:cs="Arial"/>
            <w:sz w:val="14"/>
            <w:szCs w:val="14"/>
          </w:rPr>
          <w:t xml:space="preserve">      </w:t>
        </w:r>
        <w:r>
          <w:rPr>
            <w:rFonts w:ascii="Arial" w:hAnsi="Arial" w:cs="Arial"/>
            <w:sz w:val="14"/>
            <w:szCs w:val="14"/>
          </w:rPr>
          <w:tab/>
        </w:r>
        <w:r w:rsidRPr="001E1228">
          <w:rPr>
            <w:rFonts w:ascii="Arial" w:hAnsi="Arial" w:cs="Arial"/>
          </w:rPr>
          <w:fldChar w:fldCharType="begin"/>
        </w:r>
        <w:r w:rsidRPr="001E1228">
          <w:rPr>
            <w:rFonts w:ascii="Arial" w:hAnsi="Arial" w:cs="Arial"/>
          </w:rPr>
          <w:instrText>PAGE    \* MERGEFORMAT</w:instrText>
        </w:r>
        <w:r w:rsidRPr="001E1228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1</w:t>
        </w:r>
        <w:r w:rsidRPr="001E1228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76C45" w14:textId="77777777" w:rsidR="00A722D3" w:rsidRDefault="00A722D3" w:rsidP="00724051">
      <w:pPr>
        <w:spacing w:after="0" w:line="240" w:lineRule="auto"/>
      </w:pPr>
      <w:r>
        <w:separator/>
      </w:r>
    </w:p>
  </w:footnote>
  <w:footnote w:type="continuationSeparator" w:id="0">
    <w:p w14:paraId="0F4E568E" w14:textId="77777777" w:rsidR="00A722D3" w:rsidRDefault="00A722D3" w:rsidP="007240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8DAE8" w14:textId="1C910F9E" w:rsidR="00304E99" w:rsidRDefault="00120D75" w:rsidP="00AD2126">
    <w:pPr>
      <w:tabs>
        <w:tab w:val="left" w:pos="9105"/>
      </w:tabs>
      <w:spacing w:after="0" w:line="240" w:lineRule="auto"/>
      <w:rPr>
        <w:rFonts w:ascii="Arial" w:hAnsi="Arial" w:cs="Arial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67456" behindDoc="0" locked="0" layoutInCell="1" allowOverlap="1" wp14:anchorId="636E5F12" wp14:editId="31BBCE71">
          <wp:simplePos x="0" y="0"/>
          <wp:positionH relativeFrom="page">
            <wp:posOffset>5257800</wp:posOffset>
          </wp:positionH>
          <wp:positionV relativeFrom="paragraph">
            <wp:posOffset>-281940</wp:posOffset>
          </wp:positionV>
          <wp:extent cx="2114550" cy="817245"/>
          <wp:effectExtent l="0" t="0" r="0" b="1905"/>
          <wp:wrapSquare wrapText="bothSides"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817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2DCF" w:rsidRPr="000C2CBF">
      <w:rPr>
        <w:rFonts w:ascii="Arial" w:hAnsi="Arial" w:cs="Arial"/>
        <w:noProof/>
        <w:sz w:val="20"/>
        <w:szCs w:val="20"/>
        <w:lang w:eastAsia="de-DE"/>
      </w:rPr>
      <mc:AlternateContent>
        <mc:Choice Requires="wps">
          <w:drawing>
            <wp:anchor distT="0" distB="0" distL="114300" distR="114300" simplePos="0" relativeHeight="251665408" behindDoc="0" locked="1" layoutInCell="0" allowOverlap="0" wp14:anchorId="349D05DD" wp14:editId="6053B5DA">
              <wp:simplePos x="0" y="0"/>
              <wp:positionH relativeFrom="page">
                <wp:posOffset>71755</wp:posOffset>
              </wp:positionH>
              <wp:positionV relativeFrom="page">
                <wp:posOffset>6912610</wp:posOffset>
              </wp:positionV>
              <wp:extent cx="360000" cy="0"/>
              <wp:effectExtent l="0" t="0" r="21590" b="1905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3600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7867797" id="Gerade Verbindung 2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.65pt,544.3pt" to="34pt,5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" o:allowincell="f" o:allowoverlap="f">
              <w10:wrap anchorx="page" anchory="page"/>
              <w10:anchorlock/>
            </v:line>
          </w:pict>
        </mc:Fallback>
      </mc:AlternateContent>
    </w:r>
    <w:r w:rsidR="00772DCF" w:rsidRPr="000C2CBF">
      <w:rPr>
        <w:rFonts w:ascii="Arial" w:hAnsi="Arial" w:cs="Arial"/>
        <w:noProof/>
        <w:sz w:val="20"/>
        <w:szCs w:val="20"/>
        <w:lang w:eastAsia="de-DE"/>
      </w:rPr>
      <mc:AlternateContent>
        <mc:Choice Requires="wps">
          <w:drawing>
            <wp:anchor distT="0" distB="0" distL="114300" distR="114300" simplePos="0" relativeHeight="251663360" behindDoc="0" locked="1" layoutInCell="0" allowOverlap="0" wp14:anchorId="41166A42" wp14:editId="13F746C9">
              <wp:simplePos x="0" y="0"/>
              <wp:positionH relativeFrom="page">
                <wp:posOffset>71755</wp:posOffset>
              </wp:positionH>
              <wp:positionV relativeFrom="page">
                <wp:posOffset>3132455</wp:posOffset>
              </wp:positionV>
              <wp:extent cx="360000" cy="0"/>
              <wp:effectExtent l="0" t="0" r="21590" b="1905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360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594E7FA" id="Gerade Verbindung 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.65pt,246.65pt" to="34pt,2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" o:allowincell="f" o:allowoverlap="f" strokecolor="black [3040]">
              <w10:wrap anchorx="page" anchory="page"/>
              <w10:anchorlock/>
            </v:line>
          </w:pict>
        </mc:Fallback>
      </mc:AlternateContent>
    </w:r>
    <w:r w:rsidR="00772DCF" w:rsidRPr="00A20BB0">
      <w:rPr>
        <w:rFonts w:ascii="Arial" w:hAnsi="Arial" w:cs="Arial"/>
        <w:b/>
        <w:sz w:val="20"/>
        <w:szCs w:val="20"/>
      </w:rPr>
      <w:t xml:space="preserve">Bundesprogramm „Demokratie leben! – </w:t>
    </w:r>
    <w:r w:rsidR="00772DCF">
      <w:rPr>
        <w:rFonts w:ascii="Arial" w:hAnsi="Arial" w:cs="Arial"/>
        <w:b/>
        <w:sz w:val="20"/>
        <w:szCs w:val="20"/>
      </w:rPr>
      <w:t xml:space="preserve">Demokratie fördern. </w:t>
    </w:r>
  </w:p>
  <w:p w14:paraId="036ECB6E" w14:textId="7F37D91C" w:rsidR="00772DCF" w:rsidRPr="00A20BB0" w:rsidRDefault="00772DCF" w:rsidP="00AD2126">
    <w:pPr>
      <w:tabs>
        <w:tab w:val="left" w:pos="9105"/>
      </w:tabs>
      <w:spacing w:after="0" w:line="240" w:lineRule="auto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Vielfalt gestalten. Extremismus vorbeugen.“</w:t>
    </w:r>
    <w:r w:rsidR="00120D75" w:rsidRPr="00120D75">
      <w:rPr>
        <w:noProof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WFjGmMcX4UmVZ4LimiqP3nOw8RMNM1ELMLRu6ayxbOx+HhAGDPSxFYiaxRHJcPMECCKxGXo0zA3ZBOomLJ2tcQ==" w:salt="p7/cTr1KcU8fbs0IMUMF9w==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0AB"/>
    <w:rsid w:val="00000773"/>
    <w:rsid w:val="00011152"/>
    <w:rsid w:val="00027A98"/>
    <w:rsid w:val="00097C23"/>
    <w:rsid w:val="000A389C"/>
    <w:rsid w:val="000C2CBF"/>
    <w:rsid w:val="000E306B"/>
    <w:rsid w:val="000E7EB1"/>
    <w:rsid w:val="000F7FB1"/>
    <w:rsid w:val="00111BC8"/>
    <w:rsid w:val="00120D75"/>
    <w:rsid w:val="00127C64"/>
    <w:rsid w:val="00130C3F"/>
    <w:rsid w:val="001370E6"/>
    <w:rsid w:val="00144ACE"/>
    <w:rsid w:val="001611F8"/>
    <w:rsid w:val="00162060"/>
    <w:rsid w:val="001764A3"/>
    <w:rsid w:val="00185E15"/>
    <w:rsid w:val="00185E27"/>
    <w:rsid w:val="001B1A87"/>
    <w:rsid w:val="001B6EFD"/>
    <w:rsid w:val="001C09FC"/>
    <w:rsid w:val="001C5878"/>
    <w:rsid w:val="001D2F11"/>
    <w:rsid w:val="001D32D7"/>
    <w:rsid w:val="001E1228"/>
    <w:rsid w:val="001F29A3"/>
    <w:rsid w:val="00240AD1"/>
    <w:rsid w:val="0024779D"/>
    <w:rsid w:val="002551A4"/>
    <w:rsid w:val="00275DB5"/>
    <w:rsid w:val="00280D13"/>
    <w:rsid w:val="002D169C"/>
    <w:rsid w:val="002D5719"/>
    <w:rsid w:val="00304E99"/>
    <w:rsid w:val="00313D1C"/>
    <w:rsid w:val="003438A8"/>
    <w:rsid w:val="00361F80"/>
    <w:rsid w:val="00362103"/>
    <w:rsid w:val="003716E8"/>
    <w:rsid w:val="003813B9"/>
    <w:rsid w:val="003824B9"/>
    <w:rsid w:val="00390B12"/>
    <w:rsid w:val="003A2F5D"/>
    <w:rsid w:val="003A71CB"/>
    <w:rsid w:val="003B720A"/>
    <w:rsid w:val="003C36A9"/>
    <w:rsid w:val="003C410C"/>
    <w:rsid w:val="00401576"/>
    <w:rsid w:val="004173E5"/>
    <w:rsid w:val="0042207D"/>
    <w:rsid w:val="0042595E"/>
    <w:rsid w:val="004446C9"/>
    <w:rsid w:val="00446287"/>
    <w:rsid w:val="00452C02"/>
    <w:rsid w:val="00475647"/>
    <w:rsid w:val="00483D79"/>
    <w:rsid w:val="004C08AF"/>
    <w:rsid w:val="004F1669"/>
    <w:rsid w:val="00506209"/>
    <w:rsid w:val="005101BF"/>
    <w:rsid w:val="00512E34"/>
    <w:rsid w:val="00530D4C"/>
    <w:rsid w:val="00543C64"/>
    <w:rsid w:val="00554F50"/>
    <w:rsid w:val="005661A8"/>
    <w:rsid w:val="0057417A"/>
    <w:rsid w:val="00574691"/>
    <w:rsid w:val="005814A0"/>
    <w:rsid w:val="00586F36"/>
    <w:rsid w:val="00591186"/>
    <w:rsid w:val="005A277F"/>
    <w:rsid w:val="005C0190"/>
    <w:rsid w:val="005D20AB"/>
    <w:rsid w:val="005E1587"/>
    <w:rsid w:val="005F7849"/>
    <w:rsid w:val="006173FF"/>
    <w:rsid w:val="00623C1B"/>
    <w:rsid w:val="006717E5"/>
    <w:rsid w:val="00673AC8"/>
    <w:rsid w:val="00675E63"/>
    <w:rsid w:val="00676110"/>
    <w:rsid w:val="00677E07"/>
    <w:rsid w:val="006827D6"/>
    <w:rsid w:val="00683F61"/>
    <w:rsid w:val="00695FA6"/>
    <w:rsid w:val="00696EC5"/>
    <w:rsid w:val="006A30CA"/>
    <w:rsid w:val="006A5CF1"/>
    <w:rsid w:val="006A7032"/>
    <w:rsid w:val="006A798F"/>
    <w:rsid w:val="006A7D2F"/>
    <w:rsid w:val="006C2E66"/>
    <w:rsid w:val="006D06DA"/>
    <w:rsid w:val="006D1039"/>
    <w:rsid w:val="00704FA0"/>
    <w:rsid w:val="007208E5"/>
    <w:rsid w:val="00722676"/>
    <w:rsid w:val="00724051"/>
    <w:rsid w:val="007359E2"/>
    <w:rsid w:val="00741698"/>
    <w:rsid w:val="00754B0A"/>
    <w:rsid w:val="007640E8"/>
    <w:rsid w:val="007649B1"/>
    <w:rsid w:val="00772DCF"/>
    <w:rsid w:val="0077797A"/>
    <w:rsid w:val="00796171"/>
    <w:rsid w:val="007B6D62"/>
    <w:rsid w:val="007D29F4"/>
    <w:rsid w:val="007D67B4"/>
    <w:rsid w:val="007E29C1"/>
    <w:rsid w:val="00815052"/>
    <w:rsid w:val="00822631"/>
    <w:rsid w:val="00824C8A"/>
    <w:rsid w:val="008509D0"/>
    <w:rsid w:val="00850A47"/>
    <w:rsid w:val="00870698"/>
    <w:rsid w:val="0088358B"/>
    <w:rsid w:val="0089070E"/>
    <w:rsid w:val="008938FF"/>
    <w:rsid w:val="008A3B69"/>
    <w:rsid w:val="008C45A9"/>
    <w:rsid w:val="008C72CF"/>
    <w:rsid w:val="008E6BE8"/>
    <w:rsid w:val="008F7271"/>
    <w:rsid w:val="00911F93"/>
    <w:rsid w:val="009373F5"/>
    <w:rsid w:val="00952CD2"/>
    <w:rsid w:val="009A0489"/>
    <w:rsid w:val="009B6492"/>
    <w:rsid w:val="009C5E30"/>
    <w:rsid w:val="009C6153"/>
    <w:rsid w:val="009D0722"/>
    <w:rsid w:val="009D176D"/>
    <w:rsid w:val="009D5EB6"/>
    <w:rsid w:val="009D74AF"/>
    <w:rsid w:val="00A013B8"/>
    <w:rsid w:val="00A027CC"/>
    <w:rsid w:val="00A0377F"/>
    <w:rsid w:val="00A1366B"/>
    <w:rsid w:val="00A16D02"/>
    <w:rsid w:val="00A208C6"/>
    <w:rsid w:val="00A20BB0"/>
    <w:rsid w:val="00A30C28"/>
    <w:rsid w:val="00A45048"/>
    <w:rsid w:val="00A50862"/>
    <w:rsid w:val="00A52C1F"/>
    <w:rsid w:val="00A5715F"/>
    <w:rsid w:val="00A6480E"/>
    <w:rsid w:val="00A64D77"/>
    <w:rsid w:val="00A722D3"/>
    <w:rsid w:val="00A97131"/>
    <w:rsid w:val="00AB0100"/>
    <w:rsid w:val="00AB7860"/>
    <w:rsid w:val="00AC7D9B"/>
    <w:rsid w:val="00AD2126"/>
    <w:rsid w:val="00AE14C1"/>
    <w:rsid w:val="00AE6366"/>
    <w:rsid w:val="00AE76FD"/>
    <w:rsid w:val="00B018D7"/>
    <w:rsid w:val="00B02177"/>
    <w:rsid w:val="00B02DDF"/>
    <w:rsid w:val="00B069DB"/>
    <w:rsid w:val="00B10823"/>
    <w:rsid w:val="00B13773"/>
    <w:rsid w:val="00B248A5"/>
    <w:rsid w:val="00B47CF5"/>
    <w:rsid w:val="00B527F3"/>
    <w:rsid w:val="00B5510B"/>
    <w:rsid w:val="00B55E62"/>
    <w:rsid w:val="00B60484"/>
    <w:rsid w:val="00B6464A"/>
    <w:rsid w:val="00B76D5D"/>
    <w:rsid w:val="00B81724"/>
    <w:rsid w:val="00BA3937"/>
    <w:rsid w:val="00BB2AB7"/>
    <w:rsid w:val="00BB2B15"/>
    <w:rsid w:val="00BD4503"/>
    <w:rsid w:val="00BE12C5"/>
    <w:rsid w:val="00BE17B2"/>
    <w:rsid w:val="00C04022"/>
    <w:rsid w:val="00C06C75"/>
    <w:rsid w:val="00C2761B"/>
    <w:rsid w:val="00C33315"/>
    <w:rsid w:val="00C41F8F"/>
    <w:rsid w:val="00C50B2D"/>
    <w:rsid w:val="00C55656"/>
    <w:rsid w:val="00C60E83"/>
    <w:rsid w:val="00C65035"/>
    <w:rsid w:val="00C80114"/>
    <w:rsid w:val="00C818EB"/>
    <w:rsid w:val="00CB57EF"/>
    <w:rsid w:val="00CC2BCF"/>
    <w:rsid w:val="00CC55F1"/>
    <w:rsid w:val="00CC69B4"/>
    <w:rsid w:val="00CF2CC6"/>
    <w:rsid w:val="00D042CF"/>
    <w:rsid w:val="00D23616"/>
    <w:rsid w:val="00D3082A"/>
    <w:rsid w:val="00D34B9A"/>
    <w:rsid w:val="00D47D78"/>
    <w:rsid w:val="00D67888"/>
    <w:rsid w:val="00D76319"/>
    <w:rsid w:val="00D868DE"/>
    <w:rsid w:val="00D86C1E"/>
    <w:rsid w:val="00D953D3"/>
    <w:rsid w:val="00D97032"/>
    <w:rsid w:val="00DA6B88"/>
    <w:rsid w:val="00DB4A14"/>
    <w:rsid w:val="00DC0198"/>
    <w:rsid w:val="00DC28E2"/>
    <w:rsid w:val="00DC7FCE"/>
    <w:rsid w:val="00DD28A9"/>
    <w:rsid w:val="00DD3344"/>
    <w:rsid w:val="00DF34DE"/>
    <w:rsid w:val="00DF5302"/>
    <w:rsid w:val="00E20781"/>
    <w:rsid w:val="00E227E2"/>
    <w:rsid w:val="00E27562"/>
    <w:rsid w:val="00E3105C"/>
    <w:rsid w:val="00E32D1E"/>
    <w:rsid w:val="00E41228"/>
    <w:rsid w:val="00E42CF9"/>
    <w:rsid w:val="00E44A05"/>
    <w:rsid w:val="00E52212"/>
    <w:rsid w:val="00E805B0"/>
    <w:rsid w:val="00E93A5E"/>
    <w:rsid w:val="00EA65BF"/>
    <w:rsid w:val="00EC139F"/>
    <w:rsid w:val="00EC2BE6"/>
    <w:rsid w:val="00EC2FBB"/>
    <w:rsid w:val="00EC7741"/>
    <w:rsid w:val="00ED3AC4"/>
    <w:rsid w:val="00ED785B"/>
    <w:rsid w:val="00EE2BBC"/>
    <w:rsid w:val="00EE5254"/>
    <w:rsid w:val="00EE573A"/>
    <w:rsid w:val="00EF127E"/>
    <w:rsid w:val="00EF5197"/>
    <w:rsid w:val="00F11A88"/>
    <w:rsid w:val="00F23DBC"/>
    <w:rsid w:val="00F45A55"/>
    <w:rsid w:val="00F53721"/>
    <w:rsid w:val="00F74AF9"/>
    <w:rsid w:val="00F76FF7"/>
    <w:rsid w:val="00FD70EA"/>
    <w:rsid w:val="00FE4289"/>
    <w:rsid w:val="00FE5472"/>
    <w:rsid w:val="00FE7B3A"/>
    <w:rsid w:val="00FE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670C07"/>
  <w15:docId w15:val="{46B250CC-B100-4123-B065-7BFC086DA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0077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1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176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24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4051"/>
  </w:style>
  <w:style w:type="paragraph" w:styleId="Fuzeile">
    <w:name w:val="footer"/>
    <w:basedOn w:val="Standard"/>
    <w:link w:val="FuzeileZchn"/>
    <w:uiPriority w:val="99"/>
    <w:unhideWhenUsed/>
    <w:rsid w:val="00724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4051"/>
  </w:style>
  <w:style w:type="table" w:styleId="Tabellenraster">
    <w:name w:val="Table Grid"/>
    <w:basedOn w:val="NormaleTabelle"/>
    <w:uiPriority w:val="59"/>
    <w:rsid w:val="005F7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F7849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D042CF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111BC8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C5E30"/>
    <w:rPr>
      <w:color w:val="605E5C"/>
      <w:shd w:val="clear" w:color="auto" w:fill="E1DFDD"/>
    </w:rPr>
  </w:style>
  <w:style w:type="character" w:customStyle="1" w:styleId="Formatvorlage1">
    <w:name w:val="Formatvorlage1"/>
    <w:basedOn w:val="Absatz-Standardschriftart"/>
    <w:uiPriority w:val="1"/>
    <w:rsid w:val="00D67888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cher\AppData\Local\Microsoft\Windows\Temporary%20Internet%20Files\Content.Outlook\HARIO1GI\SLK-14-22-881_Sachbericht%20(00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B77777409CD4F89883E671B77010E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6F67C9-6640-47F3-BBCF-9A5926F7B387}"/>
      </w:docPartPr>
      <w:docPartBody>
        <w:p w:rsidR="007C1F23" w:rsidRDefault="005612ED" w:rsidP="005612ED">
          <w:pPr>
            <w:pStyle w:val="9B77777409CD4F89883E671B77010E0D"/>
          </w:pPr>
          <w:r w:rsidRPr="00A1366B">
            <w:rPr>
              <w:rFonts w:ascii="Arial" w:hAnsi="Arial" w:cs="Arial"/>
              <w:sz w:val="16"/>
              <w:szCs w:val="16"/>
            </w:rPr>
            <w:t>Bitte wählen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DD5"/>
    <w:rsid w:val="00007EFD"/>
    <w:rsid w:val="005612ED"/>
    <w:rsid w:val="007C1F23"/>
    <w:rsid w:val="007E3B0A"/>
    <w:rsid w:val="008D0DD5"/>
    <w:rsid w:val="00976CF1"/>
    <w:rsid w:val="00B65B3F"/>
    <w:rsid w:val="00CA06E1"/>
    <w:rsid w:val="00CA3F17"/>
    <w:rsid w:val="00E46ADD"/>
    <w:rsid w:val="00ED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612ED"/>
    <w:rPr>
      <w:color w:val="808080"/>
    </w:rPr>
  </w:style>
  <w:style w:type="paragraph" w:customStyle="1" w:styleId="9B77777409CD4F89883E671B77010E0D">
    <w:name w:val="9B77777409CD4F89883E671B77010E0D"/>
    <w:rsid w:val="005612ED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F24F4-289E-4701-95E1-5C5AC7A38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SLK-14-22-881_Sachbericht (002)</Template>
  <TotalTime>0</TotalTime>
  <Pages>3</Pages>
  <Words>414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Salzlandkreis</Company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Waselewski</dc:creator>
  <cp:keywords/>
  <dc:description/>
  <cp:lastModifiedBy>Tina Rose</cp:lastModifiedBy>
  <cp:revision>43</cp:revision>
  <cp:lastPrinted>2016-04-18T06:47:00Z</cp:lastPrinted>
  <dcterms:created xsi:type="dcterms:W3CDTF">2023-02-08T09:34:00Z</dcterms:created>
  <dcterms:modified xsi:type="dcterms:W3CDTF">2023-02-20T07:50:00Z</dcterms:modified>
</cp:coreProperties>
</file>